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D1" w:rsidRPr="002C4EE1" w:rsidRDefault="00F7551E" w:rsidP="009926D1">
      <w:pPr>
        <w:spacing w:before="100" w:beforeAutospacing="1" w:after="12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AE6FE1" w:rsidRPr="002C4EE1">
        <w:rPr>
          <w:sz w:val="20"/>
          <w:szCs w:val="20"/>
        </w:rPr>
        <w:t xml:space="preserve">ieczątka  jednostki </w:t>
      </w:r>
      <w:r w:rsidR="00433814">
        <w:rPr>
          <w:sz w:val="20"/>
          <w:szCs w:val="20"/>
        </w:rPr>
        <w:t xml:space="preserve">UG </w:t>
      </w:r>
      <w:r w:rsidR="00AE6FE1" w:rsidRPr="002C4EE1">
        <w:rPr>
          <w:sz w:val="20"/>
          <w:szCs w:val="20"/>
        </w:rPr>
        <w:t>zlecającej wyjazd</w:t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0827F4">
        <w:rPr>
          <w:i/>
          <w:color w:val="548DD4" w:themeColor="text2" w:themeTint="99"/>
          <w:sz w:val="20"/>
          <w:szCs w:val="20"/>
        </w:rPr>
        <w:t>Załącznik nr 1 do R</w:t>
      </w:r>
      <w:r w:rsidR="009926D1" w:rsidRPr="009926D1">
        <w:rPr>
          <w:i/>
          <w:color w:val="548DD4" w:themeColor="text2" w:themeTint="99"/>
          <w:sz w:val="20"/>
          <w:szCs w:val="20"/>
        </w:rPr>
        <w:t>egulaminu podróży służbowych</w:t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  <w:t>odbywanych na terenie kraju</w:t>
      </w:r>
    </w:p>
    <w:p w:rsidR="009926D1" w:rsidRDefault="009926D1" w:rsidP="00AE6FE1">
      <w:pPr>
        <w:pStyle w:val="Nagwek1"/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AE6FE1" w:rsidRPr="004A357C" w:rsidRDefault="00AE6FE1" w:rsidP="00AE6FE1">
      <w:pPr>
        <w:pStyle w:val="Nagwek1"/>
        <w:spacing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4A357C">
        <w:rPr>
          <w:color w:val="000000" w:themeColor="text1"/>
          <w:sz w:val="24"/>
          <w:szCs w:val="24"/>
        </w:rPr>
        <w:t>POLECENIE WYJAZDU SŁUŻBOWEGO NR</w:t>
      </w:r>
      <w:r w:rsidRPr="004A357C">
        <w:rPr>
          <w:b w:val="0"/>
          <w:color w:val="000000" w:themeColor="text1"/>
          <w:sz w:val="24"/>
          <w:szCs w:val="24"/>
        </w:rPr>
        <w:t>………………………………………</w:t>
      </w:r>
      <w:r w:rsidR="00930C4D" w:rsidRPr="004A357C">
        <w:rPr>
          <w:b w:val="0"/>
          <w:color w:val="000000" w:themeColor="text1"/>
          <w:sz w:val="24"/>
          <w:szCs w:val="24"/>
        </w:rPr>
        <w:t>……</w:t>
      </w:r>
    </w:p>
    <w:p w:rsidR="00AE6FE1" w:rsidRDefault="00AE6FE1" w:rsidP="00AE6FE1">
      <w:pPr>
        <w:spacing w:line="360" w:lineRule="auto"/>
        <w:jc w:val="center"/>
      </w:pPr>
      <w:r>
        <w:t>z dnia………………………………………………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6"/>
        <w:gridCol w:w="4887"/>
      </w:tblGrid>
      <w:tr w:rsidR="00572B8C" w:rsidTr="009926D1">
        <w:trPr>
          <w:trHeight w:val="8998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8C" w:rsidRDefault="009D145B" w:rsidP="004A357C">
            <w:r>
              <w:t>d</w:t>
            </w:r>
            <w:r w:rsidR="00572B8C">
              <w:t>la</w:t>
            </w:r>
          </w:p>
          <w:p w:rsidR="009D145B" w:rsidRDefault="009D145B" w:rsidP="004A357C"/>
          <w:p w:rsidR="00572B8C" w:rsidRDefault="00572B8C" w:rsidP="004A357C">
            <w:r>
              <w:t>……………………………………………………………………………………………….</w:t>
            </w:r>
          </w:p>
          <w:p w:rsidR="00572B8C" w:rsidRDefault="00572B8C" w:rsidP="004A357C">
            <w:pPr>
              <w:jc w:val="center"/>
            </w:pPr>
            <w:r>
              <w:t>imię i nazwisko</w:t>
            </w:r>
          </w:p>
          <w:p w:rsidR="009D145B" w:rsidRDefault="009D145B" w:rsidP="004A357C">
            <w:pPr>
              <w:jc w:val="center"/>
            </w:pPr>
          </w:p>
          <w:p w:rsidR="00572B8C" w:rsidRDefault="00572B8C" w:rsidP="004A357C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572B8C" w:rsidRDefault="00572B8C" w:rsidP="004A357C">
            <w:pPr>
              <w:jc w:val="center"/>
            </w:pPr>
            <w:r>
              <w:t>stanowisko służbowe</w:t>
            </w:r>
          </w:p>
          <w:p w:rsidR="00572B8C" w:rsidRDefault="00572B8C" w:rsidP="004A357C">
            <w:pPr>
              <w:jc w:val="center"/>
            </w:pPr>
          </w:p>
          <w:p w:rsidR="00930C4D" w:rsidRDefault="00572B8C" w:rsidP="00FF4239">
            <w:pPr>
              <w:spacing w:line="360" w:lineRule="auto"/>
            </w:pPr>
            <w:r>
              <w:t>do</w:t>
            </w:r>
            <w:r w:rsidR="00FF4239">
              <w:t>………………………………………………………………………………………....</w:t>
            </w:r>
          </w:p>
          <w:p w:rsidR="00FF4239" w:rsidRDefault="00FF4239" w:rsidP="00FF4239">
            <w:pPr>
              <w:spacing w:line="360" w:lineRule="auto"/>
            </w:pPr>
            <w:r>
              <w:t>………………………………………………………………………………………………</w:t>
            </w:r>
          </w:p>
          <w:p w:rsidR="00FF4239" w:rsidRDefault="00FF4239" w:rsidP="00FF4239"/>
          <w:p w:rsidR="00930C4D" w:rsidRDefault="00930C4D" w:rsidP="00930C4D">
            <w:pPr>
              <w:spacing w:line="360" w:lineRule="auto"/>
              <w:jc w:val="both"/>
            </w:pPr>
            <w:r>
              <w:t>na czas od……………………………………do…………………………………….</w:t>
            </w:r>
          </w:p>
          <w:p w:rsidR="00930C4D" w:rsidRDefault="00930C4D" w:rsidP="00930C4D">
            <w:pPr>
              <w:spacing w:line="360" w:lineRule="auto"/>
              <w:jc w:val="both"/>
            </w:pPr>
          </w:p>
          <w:p w:rsidR="00930C4D" w:rsidRDefault="00930C4D" w:rsidP="00930C4D">
            <w:pPr>
              <w:spacing w:line="360" w:lineRule="auto"/>
              <w:jc w:val="both"/>
            </w:pPr>
            <w:r>
              <w:t>w celu…………………………………………..........</w:t>
            </w:r>
            <w:r w:rsidR="002544FA">
              <w:t>...............................</w:t>
            </w:r>
            <w:r w:rsidR="00F50596">
              <w:t>.</w:t>
            </w:r>
          </w:p>
          <w:p w:rsidR="00930C4D" w:rsidRDefault="00930C4D" w:rsidP="00930C4D">
            <w:pPr>
              <w:spacing w:line="360" w:lineRule="auto"/>
            </w:pPr>
            <w:r>
              <w:t>………………</w:t>
            </w:r>
            <w:r w:rsidR="002544FA">
              <w:t>……………………………………………………………………………….</w:t>
            </w:r>
          </w:p>
          <w:p w:rsidR="00930C4D" w:rsidRDefault="00930C4D" w:rsidP="00930C4D">
            <w:pPr>
              <w:spacing w:line="360" w:lineRule="auto"/>
            </w:pPr>
            <w:r>
              <w:t>………………</w:t>
            </w:r>
            <w:r w:rsidR="00F9557A">
              <w:t>……………………………………………………………………………….</w:t>
            </w:r>
            <w:r w:rsidR="002544FA">
              <w:t>.</w:t>
            </w:r>
          </w:p>
          <w:p w:rsidR="00572B8C" w:rsidRDefault="00930C4D" w:rsidP="00930C4D">
            <w:pPr>
              <w:spacing w:line="360" w:lineRule="auto"/>
            </w:pPr>
            <w:r>
              <w:t>...................................................................</w:t>
            </w:r>
            <w:r w:rsidR="00F9557A">
              <w:t>...............................</w:t>
            </w:r>
          </w:p>
          <w:p w:rsidR="00572B8C" w:rsidRDefault="00930C4D" w:rsidP="00AE6FE1">
            <w:pPr>
              <w:spacing w:line="360" w:lineRule="auto"/>
              <w:jc w:val="center"/>
            </w:pPr>
            <w:r>
              <w:t xml:space="preserve">                      </w:t>
            </w:r>
          </w:p>
          <w:p w:rsidR="00572B8C" w:rsidRDefault="007D5AC7" w:rsidP="00BD0BA8">
            <w:pPr>
              <w:jc w:val="both"/>
            </w:pPr>
            <w:r>
              <w:t>środki lokom</w:t>
            </w:r>
            <w:r w:rsidR="00D04226">
              <w:t>ocji…………………………………………………………………….</w:t>
            </w:r>
          </w:p>
          <w:p w:rsidR="00BD0BA8" w:rsidRPr="00BD0BA8" w:rsidRDefault="00D534B5" w:rsidP="00BD0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D0BA8">
              <w:rPr>
                <w:sz w:val="16"/>
                <w:szCs w:val="16"/>
              </w:rPr>
              <w:t xml:space="preserve">                             </w:t>
            </w:r>
            <w:r w:rsidR="00C540F5">
              <w:rPr>
                <w:sz w:val="16"/>
                <w:szCs w:val="16"/>
              </w:rPr>
              <w:t xml:space="preserve">      </w:t>
            </w:r>
            <w:r w:rsidR="00BD0BA8">
              <w:rPr>
                <w:sz w:val="16"/>
                <w:szCs w:val="16"/>
              </w:rPr>
              <w:t xml:space="preserve">    </w:t>
            </w:r>
            <w:r w:rsidR="00BD0BA8" w:rsidRPr="00BD0BA8">
              <w:rPr>
                <w:sz w:val="16"/>
                <w:szCs w:val="16"/>
              </w:rPr>
              <w:t>klasa, rodzaj biletu (bezpłatny, ulgowy, normalny)</w:t>
            </w:r>
          </w:p>
          <w:p w:rsidR="00BD0BA8" w:rsidRDefault="00BD0BA8" w:rsidP="007D5AC7">
            <w:pPr>
              <w:spacing w:line="360" w:lineRule="auto"/>
              <w:jc w:val="both"/>
            </w:pPr>
          </w:p>
          <w:p w:rsidR="00572B8C" w:rsidRDefault="007D5AC7" w:rsidP="007D5AC7">
            <w:pPr>
              <w:spacing w:line="360" w:lineRule="auto"/>
              <w:jc w:val="both"/>
            </w:pPr>
            <w:r>
              <w:t>nr rej pojazdu………………………………………………………………………..</w:t>
            </w:r>
          </w:p>
          <w:p w:rsidR="007D5AC7" w:rsidRDefault="00FA3595" w:rsidP="007D5AC7">
            <w:pPr>
              <w:spacing w:line="360" w:lineRule="auto"/>
              <w:jc w:val="both"/>
            </w:pPr>
            <w:r>
              <w:t>poj. s</w:t>
            </w:r>
            <w:r w:rsidR="007D5AC7">
              <w:t>ilnika (cm</w:t>
            </w:r>
            <w:r w:rsidR="007D5AC7">
              <w:rPr>
                <w:rFonts w:cstheme="minorHAnsi"/>
              </w:rPr>
              <w:t>ᶟ)…………………………………………………………………….</w:t>
            </w:r>
          </w:p>
          <w:p w:rsidR="00572B8C" w:rsidRDefault="00572B8C" w:rsidP="00BD471A">
            <w:pPr>
              <w:jc w:val="center"/>
            </w:pPr>
          </w:p>
          <w:p w:rsidR="00572B8C" w:rsidRDefault="00572B8C" w:rsidP="00BD471A">
            <w:pPr>
              <w:jc w:val="center"/>
            </w:pPr>
          </w:p>
          <w:p w:rsidR="006B3A3A" w:rsidRDefault="006B3A3A" w:rsidP="00BD471A">
            <w:pPr>
              <w:jc w:val="center"/>
            </w:pPr>
          </w:p>
          <w:p w:rsidR="00572B8C" w:rsidRDefault="00433814" w:rsidP="007D5AC7">
            <w:pPr>
              <w:jc w:val="both"/>
            </w:pPr>
            <w:r>
              <w:t>………………………</w:t>
            </w:r>
            <w:r w:rsidR="007D5AC7">
              <w:t xml:space="preserve">  </w:t>
            </w:r>
            <w:r>
              <w:t xml:space="preserve">    </w:t>
            </w:r>
            <w:r w:rsidR="007D5AC7">
              <w:t xml:space="preserve">    ………………………………………………………</w:t>
            </w:r>
            <w:r>
              <w:t>……….</w:t>
            </w:r>
          </w:p>
          <w:p w:rsidR="007D5AC7" w:rsidRDefault="000615B4" w:rsidP="000615B4">
            <w:pPr>
              <w:jc w:val="both"/>
            </w:pPr>
            <w:r>
              <w:t xml:space="preserve">        </w:t>
            </w:r>
            <w:r w:rsidR="00C841FB">
              <w:t>d</w:t>
            </w:r>
            <w:r w:rsidR="007D5AC7">
              <w:t xml:space="preserve">ata                      </w:t>
            </w:r>
            <w:r w:rsidR="004F3549">
              <w:t xml:space="preserve"> </w:t>
            </w:r>
            <w:r w:rsidR="007D5AC7">
              <w:t xml:space="preserve">podpis </w:t>
            </w:r>
            <w:r w:rsidR="00433814">
              <w:t xml:space="preserve">przełożonego </w:t>
            </w:r>
            <w:r w:rsidR="007D5AC7">
              <w:t>zlecającego wyjazd</w:t>
            </w:r>
          </w:p>
        </w:tc>
        <w:tc>
          <w:tcPr>
            <w:tcW w:w="4887" w:type="dxa"/>
            <w:tcBorders>
              <w:left w:val="single" w:sz="4" w:space="0" w:color="auto"/>
            </w:tcBorders>
          </w:tcPr>
          <w:p w:rsidR="00572B8C" w:rsidRDefault="007D5AC7" w:rsidP="00AE6FE1">
            <w:pPr>
              <w:spacing w:line="360" w:lineRule="auto"/>
              <w:jc w:val="center"/>
            </w:pPr>
            <w:r>
              <w:t>POTWIERDZENIE POBYTU SŁUŻBOWEGO</w:t>
            </w: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385171" w:rsidRDefault="00385171" w:rsidP="00AE6FE1">
            <w:pPr>
              <w:spacing w:line="360" w:lineRule="auto"/>
              <w:jc w:val="center"/>
            </w:pPr>
          </w:p>
          <w:p w:rsidR="007D5AC7" w:rsidRDefault="00A95E6C" w:rsidP="00AE6FE1">
            <w:pPr>
              <w:spacing w:line="360" w:lineRule="auto"/>
              <w:jc w:val="center"/>
            </w:pPr>
            <w:r>
              <w:pict>
                <v:rect id="_x0000_i1025" style="width:0;height:1.5pt" o:hralign="center" o:hrstd="t" o:hr="t" fillcolor="#aca899" stroked="f"/>
              </w:pict>
            </w:r>
          </w:p>
          <w:p w:rsidR="009D145B" w:rsidRDefault="00554F11" w:rsidP="00554F11">
            <w:pPr>
              <w:spacing w:line="360" w:lineRule="auto"/>
            </w:pPr>
            <w:r>
              <w:t>źródła finansowania: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BD471A" w:rsidRDefault="00BD471A" w:rsidP="00734814"/>
          <w:p w:rsidR="00BD471A" w:rsidRDefault="00BD471A" w:rsidP="00734814"/>
          <w:p w:rsidR="00CC0E35" w:rsidRDefault="00CC0E35" w:rsidP="00734814"/>
          <w:p w:rsidR="00BD471A" w:rsidRDefault="00BD471A" w:rsidP="00734814">
            <w:r>
              <w:t xml:space="preserve">               ………………………………………………………………….</w:t>
            </w:r>
          </w:p>
          <w:p w:rsidR="00BD471A" w:rsidRDefault="00BD471A" w:rsidP="00734814">
            <w:r>
              <w:t xml:space="preserve">               podpis dysponenta środków finansowych</w:t>
            </w:r>
          </w:p>
        </w:tc>
      </w:tr>
    </w:tbl>
    <w:p w:rsidR="00300467" w:rsidRPr="00226803" w:rsidRDefault="00DC3B3D" w:rsidP="009D145B">
      <w:pPr>
        <w:spacing w:line="240" w:lineRule="auto"/>
        <w:jc w:val="both"/>
        <w:rPr>
          <w:b/>
        </w:rPr>
      </w:pPr>
      <w:r w:rsidRPr="00226803">
        <w:rPr>
          <w:b/>
        </w:rPr>
        <w:t>---------------------------------------------------------------------------------------------------------------------------------------</w:t>
      </w:r>
      <w:r w:rsidR="00772B0F" w:rsidRPr="00226803">
        <w:rPr>
          <w:b/>
        </w:rPr>
        <w:t>---------------</w:t>
      </w:r>
      <w:r w:rsidR="00CF543B">
        <w:rPr>
          <w:b/>
        </w:rPr>
        <w:t>--</w:t>
      </w:r>
      <w:r w:rsidR="00C00650" w:rsidRPr="00226803">
        <w:rPr>
          <w:b/>
        </w:rPr>
        <w:t xml:space="preserve">          </w:t>
      </w:r>
    </w:p>
    <w:p w:rsidR="00DC3B3D" w:rsidRPr="004A357C" w:rsidRDefault="00C00650" w:rsidP="00734814">
      <w:pPr>
        <w:spacing w:line="240" w:lineRule="auto"/>
        <w:jc w:val="both"/>
      </w:pPr>
      <w:r w:rsidRPr="004A357C">
        <w:t xml:space="preserve">Proszę o wypłacenie zaliczki  w kwocie zł………………………………słownie </w:t>
      </w:r>
      <w:r w:rsidR="00751532">
        <w:t>zł</w:t>
      </w:r>
      <w:r w:rsidRPr="004A357C">
        <w:t>…………………………………………………………………</w:t>
      </w:r>
      <w:r w:rsidR="00300467" w:rsidRPr="004A357C">
        <w:t>…</w:t>
      </w:r>
      <w:r w:rsidR="00BD471A">
        <w:t>…</w:t>
      </w:r>
    </w:p>
    <w:p w:rsidR="004A357C" w:rsidRDefault="00C00650" w:rsidP="00140D73">
      <w:pPr>
        <w:spacing w:line="240" w:lineRule="auto"/>
      </w:pPr>
      <w:r w:rsidRPr="004A357C">
        <w:t>……………………………………………………………………………………………</w:t>
      </w:r>
      <w:r w:rsidR="004A357C">
        <w:t>…………………………………</w:t>
      </w:r>
      <w:r w:rsidR="00CC0E35">
        <w:t>…</w:t>
      </w:r>
      <w:r w:rsidR="004A357C">
        <w:t>….</w:t>
      </w:r>
      <w:r w:rsidR="004066F6">
        <w:t xml:space="preserve"> </w:t>
      </w:r>
      <w:r w:rsidRPr="004A357C">
        <w:t xml:space="preserve">na pokrycie wydatków zgodnie </w:t>
      </w:r>
    </w:p>
    <w:p w:rsidR="00C00650" w:rsidRPr="00EA0B85" w:rsidRDefault="00C00650" w:rsidP="00734814">
      <w:pPr>
        <w:spacing w:line="240" w:lineRule="auto"/>
        <w:jc w:val="both"/>
        <w:rPr>
          <w:sz w:val="32"/>
          <w:szCs w:val="32"/>
        </w:rPr>
      </w:pPr>
      <w:r w:rsidRPr="004A357C">
        <w:t xml:space="preserve">z poleceniem wyjazdu </w:t>
      </w:r>
      <w:r w:rsidR="00734814">
        <w:t xml:space="preserve">służbowego nr……………………………… </w:t>
      </w:r>
      <w:r w:rsidR="00BD471A">
        <w:t>. Zaliczkę proszę wypłacić:</w:t>
      </w:r>
      <w:r w:rsidR="00BD6068">
        <w:t xml:space="preserve"> </w:t>
      </w:r>
      <w:r w:rsidR="00734814">
        <w:t xml:space="preserve"> do kasy / na konto bankowe </w:t>
      </w:r>
      <w:r w:rsidR="00BD6068">
        <w:br/>
      </w:r>
      <w:r w:rsidR="00734814">
        <w:t xml:space="preserve">nr </w:t>
      </w:r>
      <w:r w:rsidR="00BD471A" w:rsidRPr="00EA0B85">
        <w:t>:</w:t>
      </w:r>
      <w:r w:rsidR="00BD471A" w:rsidRPr="00EA0B85">
        <w:rPr>
          <w:sz w:val="28"/>
          <w:szCs w:val="28"/>
        </w:rPr>
        <w:t xml:space="preserve"> 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32780F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- 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</w:p>
    <w:p w:rsidR="004A357C" w:rsidRPr="004A357C" w:rsidRDefault="00BD471A" w:rsidP="00BD6068">
      <w:pPr>
        <w:spacing w:line="240" w:lineRule="auto"/>
        <w:jc w:val="right"/>
      </w:pPr>
      <w:r>
        <w:t xml:space="preserve">   </w:t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>
        <w:t xml:space="preserve">                   </w:t>
      </w:r>
      <w:r w:rsidR="00FD7E20">
        <w:t xml:space="preserve"> </w:t>
      </w:r>
      <w:r w:rsidR="0060538E">
        <w:t xml:space="preserve">        ...</w:t>
      </w:r>
      <w:r w:rsidR="004A357C">
        <w:t>…………………………</w:t>
      </w:r>
      <w:r>
        <w:t>…….</w:t>
      </w:r>
      <w:r w:rsidR="008A354A">
        <w:t>..</w:t>
      </w:r>
      <w:r>
        <w:t>.</w:t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042AA9">
        <w:t xml:space="preserve">     </w:t>
      </w:r>
      <w:r>
        <w:t xml:space="preserve">        </w:t>
      </w:r>
      <w:r w:rsidR="00042AA9">
        <w:t xml:space="preserve"> </w:t>
      </w:r>
      <w:r>
        <w:t xml:space="preserve">            </w:t>
      </w:r>
      <w:r w:rsidR="0060538E">
        <w:t xml:space="preserve">  </w:t>
      </w:r>
      <w:r>
        <w:t xml:space="preserve">  </w:t>
      </w:r>
      <w:r w:rsidR="004A357C">
        <w:t>podpis delegowanego</w:t>
      </w:r>
      <w:r w:rsidR="004A357C">
        <w:tab/>
      </w:r>
    </w:p>
    <w:p w:rsidR="00772B0F" w:rsidRPr="004A357C" w:rsidRDefault="00772B0F" w:rsidP="00734814">
      <w:pPr>
        <w:spacing w:line="240" w:lineRule="auto"/>
      </w:pPr>
      <w:r w:rsidRPr="004A357C">
        <w:t>Zatwierdzono na zł……………………………………..słownie ………………………………………………………………………………</w:t>
      </w:r>
      <w:r w:rsidR="004A357C">
        <w:t>………………</w:t>
      </w:r>
      <w:r w:rsidR="00FD7E20">
        <w:t>……</w:t>
      </w:r>
    </w:p>
    <w:p w:rsidR="008A2FC3" w:rsidRDefault="009D145B" w:rsidP="00A95E6C">
      <w:pPr>
        <w:spacing w:line="240" w:lineRule="auto"/>
        <w:jc w:val="center"/>
      </w:pPr>
      <w:r w:rsidRPr="00276933">
        <w:rPr>
          <w:sz w:val="20"/>
          <w:szCs w:val="20"/>
        </w:rPr>
        <w:t xml:space="preserve">……………………………………………………  </w:t>
      </w:r>
      <w:r w:rsidRPr="00300467">
        <w:rPr>
          <w:sz w:val="20"/>
          <w:szCs w:val="20"/>
        </w:rPr>
        <w:t xml:space="preserve">                       ……………………………………………………………………………………………………………………</w:t>
      </w:r>
      <w:r w:rsidR="0060538E">
        <w:rPr>
          <w:sz w:val="20"/>
          <w:szCs w:val="20"/>
        </w:rPr>
        <w:t>….</w:t>
      </w:r>
      <w:r w:rsidR="00300467">
        <w:rPr>
          <w:sz w:val="20"/>
          <w:szCs w:val="20"/>
        </w:rPr>
        <w:t>.</w:t>
      </w:r>
      <w:r w:rsidRPr="00300467">
        <w:rPr>
          <w:sz w:val="20"/>
          <w:szCs w:val="20"/>
        </w:rPr>
        <w:t xml:space="preserve">   </w:t>
      </w:r>
      <w:r w:rsidR="00CB5700">
        <w:rPr>
          <w:sz w:val="20"/>
          <w:szCs w:val="20"/>
        </w:rPr>
        <w:t xml:space="preserve">       </w:t>
      </w:r>
      <w:r w:rsidR="000615B4">
        <w:rPr>
          <w:sz w:val="20"/>
          <w:szCs w:val="20"/>
        </w:rPr>
        <w:t xml:space="preserve">  </w:t>
      </w:r>
      <w:r w:rsidR="000615B4">
        <w:t xml:space="preserve"> </w:t>
      </w:r>
      <w:r w:rsidRPr="004A357C">
        <w:t xml:space="preserve">            </w:t>
      </w:r>
      <w:r w:rsidR="000615B4">
        <w:t>data</w:t>
      </w:r>
      <w:r w:rsidRPr="004A357C">
        <w:t xml:space="preserve">                                                                                        podpisy zatwierdzających zaliczkę</w:t>
      </w:r>
      <w:bookmarkStart w:id="0" w:name="_GoBack"/>
      <w:bookmarkEnd w:id="0"/>
      <w:r w:rsidR="00A95E6C">
        <w:br w:type="page"/>
      </w:r>
    </w:p>
    <w:p w:rsidR="00CB5700" w:rsidRPr="00E96BB9" w:rsidRDefault="00433814" w:rsidP="00A11060">
      <w:pPr>
        <w:spacing w:before="120" w:line="240" w:lineRule="auto"/>
        <w:contextualSpacing/>
        <w:rPr>
          <w:b/>
          <w:sz w:val="20"/>
          <w:szCs w:val="20"/>
        </w:rPr>
      </w:pPr>
      <w:r w:rsidRPr="00E96BB9">
        <w:rPr>
          <w:b/>
          <w:sz w:val="20"/>
          <w:szCs w:val="20"/>
        </w:rPr>
        <w:lastRenderedPageBreak/>
        <w:t>*</w:t>
      </w:r>
      <w:r w:rsidR="00AF08A5">
        <w:rPr>
          <w:b/>
          <w:sz w:val="20"/>
          <w:szCs w:val="20"/>
        </w:rPr>
        <w:t xml:space="preserve">prosimy </w:t>
      </w:r>
      <w:r w:rsidR="008A709F">
        <w:rPr>
          <w:b/>
          <w:sz w:val="20"/>
          <w:szCs w:val="20"/>
        </w:rPr>
        <w:t>wpisać liczbę</w:t>
      </w:r>
      <w:r w:rsidRPr="00E96BB9">
        <w:rPr>
          <w:b/>
          <w:sz w:val="20"/>
          <w:szCs w:val="20"/>
        </w:rPr>
        <w:t xml:space="preserve"> zapewnionych posiłków</w:t>
      </w:r>
    </w:p>
    <w:p w:rsidR="00CB5700" w:rsidRDefault="00CB5700" w:rsidP="00A11060">
      <w:pPr>
        <w:spacing w:before="120" w:line="240" w:lineRule="auto"/>
        <w:contextualSpacing/>
        <w:jc w:val="center"/>
        <w:rPr>
          <w:b/>
          <w:sz w:val="24"/>
          <w:szCs w:val="24"/>
        </w:rPr>
      </w:pPr>
      <w:r w:rsidRPr="00CB5700">
        <w:rPr>
          <w:b/>
          <w:sz w:val="24"/>
          <w:szCs w:val="24"/>
        </w:rPr>
        <w:t>RACHUNEK KOSZTÓW PODRÓŻY SŁUŻBOWEJ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73"/>
        <w:gridCol w:w="1151"/>
        <w:gridCol w:w="1420"/>
        <w:gridCol w:w="1275"/>
        <w:gridCol w:w="956"/>
        <w:gridCol w:w="1127"/>
        <w:gridCol w:w="1603"/>
        <w:gridCol w:w="680"/>
      </w:tblGrid>
      <w:tr w:rsidR="004D4195" w:rsidTr="0073517F">
        <w:trPr>
          <w:trHeight w:val="453"/>
        </w:trPr>
        <w:tc>
          <w:tcPr>
            <w:tcW w:w="3650" w:type="dxa"/>
            <w:gridSpan w:val="3"/>
            <w:vAlign w:val="center"/>
          </w:tcPr>
          <w:p w:rsidR="004D4195" w:rsidRDefault="004D4195" w:rsidP="00AF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Wyjazd</w:t>
            </w:r>
          </w:p>
        </w:tc>
        <w:tc>
          <w:tcPr>
            <w:tcW w:w="3651" w:type="dxa"/>
            <w:gridSpan w:val="3"/>
            <w:vAlign w:val="center"/>
          </w:tcPr>
          <w:p w:rsidR="004D4195" w:rsidRDefault="004D4195" w:rsidP="00AF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1127" w:type="dxa"/>
            <w:vMerge w:val="restart"/>
            <w:vAlign w:val="center"/>
          </w:tcPr>
          <w:p w:rsidR="004D4195" w:rsidRDefault="00E04506" w:rsidP="00E96BB9">
            <w:pPr>
              <w:pStyle w:val="Bezodstpw"/>
              <w:jc w:val="center"/>
            </w:pPr>
            <w:r>
              <w:t>ś</w:t>
            </w:r>
            <w:r w:rsidR="004D4195">
              <w:t>rodek lokomocji</w:t>
            </w:r>
          </w:p>
        </w:tc>
        <w:tc>
          <w:tcPr>
            <w:tcW w:w="680" w:type="dxa"/>
            <w:gridSpan w:val="2"/>
            <w:vAlign w:val="center"/>
          </w:tcPr>
          <w:p w:rsidR="004D4195" w:rsidRPr="00E96BB9" w:rsidRDefault="004D4195" w:rsidP="00E96BB9">
            <w:pPr>
              <w:pStyle w:val="Bezodstpw"/>
              <w:jc w:val="center"/>
              <w:rPr>
                <w:b/>
              </w:rPr>
            </w:pPr>
            <w:r w:rsidRPr="00E96BB9">
              <w:rPr>
                <w:b/>
              </w:rPr>
              <w:t>Koszty</w:t>
            </w:r>
          </w:p>
        </w:tc>
      </w:tr>
      <w:tr w:rsidR="004D4195" w:rsidTr="0073517F">
        <w:tc>
          <w:tcPr>
            <w:tcW w:w="1526" w:type="dxa"/>
          </w:tcPr>
          <w:p w:rsidR="004D4195" w:rsidRDefault="004D4195" w:rsidP="004D4195">
            <w:pPr>
              <w:pStyle w:val="Bezodstpw"/>
            </w:pPr>
            <w:r>
              <w:t>miejscowość</w:t>
            </w:r>
          </w:p>
        </w:tc>
        <w:tc>
          <w:tcPr>
            <w:tcW w:w="973" w:type="dxa"/>
          </w:tcPr>
          <w:p w:rsidR="004D4195" w:rsidRDefault="004D4195" w:rsidP="004D4195">
            <w:pPr>
              <w:pStyle w:val="Bezodstpw"/>
              <w:jc w:val="center"/>
            </w:pPr>
            <w:r>
              <w:t>data</w:t>
            </w:r>
          </w:p>
        </w:tc>
        <w:tc>
          <w:tcPr>
            <w:tcW w:w="1151" w:type="dxa"/>
          </w:tcPr>
          <w:p w:rsidR="004D4195" w:rsidRDefault="004D4195" w:rsidP="004D4195">
            <w:pPr>
              <w:pStyle w:val="Bezodstpw"/>
              <w:jc w:val="center"/>
            </w:pPr>
            <w:r>
              <w:t>godz.</w:t>
            </w:r>
          </w:p>
        </w:tc>
        <w:tc>
          <w:tcPr>
            <w:tcW w:w="1420" w:type="dxa"/>
          </w:tcPr>
          <w:p w:rsidR="004D4195" w:rsidRDefault="004D4195" w:rsidP="004D4195">
            <w:pPr>
              <w:pStyle w:val="Bezodstpw"/>
            </w:pPr>
            <w:r>
              <w:t>miejscowość</w:t>
            </w:r>
          </w:p>
        </w:tc>
        <w:tc>
          <w:tcPr>
            <w:tcW w:w="1275" w:type="dxa"/>
          </w:tcPr>
          <w:p w:rsidR="004D4195" w:rsidRDefault="004D4195" w:rsidP="00433814">
            <w:pPr>
              <w:pStyle w:val="Bezodstpw"/>
              <w:jc w:val="center"/>
            </w:pPr>
            <w:r>
              <w:t>data</w:t>
            </w:r>
          </w:p>
        </w:tc>
        <w:tc>
          <w:tcPr>
            <w:tcW w:w="956" w:type="dxa"/>
          </w:tcPr>
          <w:p w:rsidR="004D4195" w:rsidRDefault="004D4195" w:rsidP="00AB646F">
            <w:pPr>
              <w:pStyle w:val="Bezodstpw"/>
              <w:jc w:val="center"/>
            </w:pPr>
            <w:r>
              <w:t>godz.</w:t>
            </w:r>
          </w:p>
        </w:tc>
        <w:tc>
          <w:tcPr>
            <w:tcW w:w="1127" w:type="dxa"/>
            <w:vMerge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3C5FB7" w:rsidP="003C5FB7">
            <w:pPr>
              <w:pStyle w:val="Bezodstpw"/>
              <w:jc w:val="center"/>
            </w:pPr>
            <w:r>
              <w:t>zł</w:t>
            </w:r>
          </w:p>
        </w:tc>
        <w:tc>
          <w:tcPr>
            <w:tcW w:w="680" w:type="dxa"/>
          </w:tcPr>
          <w:p w:rsidR="004D4195" w:rsidRDefault="003C5FB7" w:rsidP="00FD7E20">
            <w:pPr>
              <w:pStyle w:val="Bezodstpw"/>
              <w:jc w:val="center"/>
            </w:pPr>
            <w:r>
              <w:t>gr</w:t>
            </w: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5700" w:rsidRDefault="003C5FB7" w:rsidP="003C5FB7">
      <w:pPr>
        <w:pStyle w:val="Bezodstpw"/>
        <w:rPr>
          <w:b/>
        </w:rPr>
      </w:pPr>
      <w:r w:rsidRPr="003C5FB7">
        <w:rPr>
          <w:b/>
        </w:rPr>
        <w:t xml:space="preserve">Rozliczenie kosztów przejazdu samochodem </w:t>
      </w:r>
      <w:r w:rsidR="00AF08A5">
        <w:rPr>
          <w:b/>
        </w:rPr>
        <w:t xml:space="preserve">nie będącym </w:t>
      </w:r>
      <w:r>
        <w:rPr>
          <w:b/>
        </w:rPr>
        <w:t xml:space="preserve"> własnością UG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637"/>
        <w:gridCol w:w="1519"/>
        <w:gridCol w:w="948"/>
        <w:gridCol w:w="949"/>
        <w:gridCol w:w="424"/>
        <w:gridCol w:w="424"/>
        <w:gridCol w:w="142"/>
        <w:gridCol w:w="302"/>
        <w:gridCol w:w="829"/>
        <w:gridCol w:w="707"/>
        <w:gridCol w:w="566"/>
        <w:gridCol w:w="1586"/>
        <w:gridCol w:w="707"/>
      </w:tblGrid>
      <w:tr w:rsidR="00B918B6" w:rsidTr="00A11060">
        <w:tc>
          <w:tcPr>
            <w:tcW w:w="3156" w:type="dxa"/>
            <w:gridSpan w:val="2"/>
          </w:tcPr>
          <w:p w:rsidR="00B918B6" w:rsidRPr="003C5FB7" w:rsidRDefault="00B918B6" w:rsidP="003C5FB7">
            <w:pPr>
              <w:pStyle w:val="Bezodstpw"/>
              <w:jc w:val="center"/>
            </w:pPr>
            <w:r>
              <w:t>Dane pojazdu</w:t>
            </w:r>
          </w:p>
        </w:tc>
        <w:tc>
          <w:tcPr>
            <w:tcW w:w="948" w:type="dxa"/>
            <w:vMerge w:val="restart"/>
            <w:vAlign w:val="center"/>
          </w:tcPr>
          <w:p w:rsidR="00B918B6" w:rsidRPr="00A63804" w:rsidRDefault="00B918B6" w:rsidP="00FF4239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Ilość km</w:t>
            </w:r>
          </w:p>
        </w:tc>
        <w:tc>
          <w:tcPr>
            <w:tcW w:w="949" w:type="dxa"/>
            <w:vMerge w:val="restart"/>
            <w:vAlign w:val="center"/>
          </w:tcPr>
          <w:p w:rsidR="00B918B6" w:rsidRPr="00A63804" w:rsidRDefault="00B918B6" w:rsidP="00FF4239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Stawka za 1 km</w:t>
            </w:r>
          </w:p>
        </w:tc>
        <w:tc>
          <w:tcPr>
            <w:tcW w:w="12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918B6" w:rsidRPr="00A63804" w:rsidRDefault="00B918B6" w:rsidP="000827F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2102" w:type="dxa"/>
            <w:gridSpan w:val="3"/>
            <w:tcBorders>
              <w:right w:val="single" w:sz="4" w:space="0" w:color="auto"/>
            </w:tcBorders>
            <w:vAlign w:val="center"/>
          </w:tcPr>
          <w:p w:rsidR="00B918B6" w:rsidRPr="000827F4" w:rsidRDefault="00B918B6" w:rsidP="00A11060">
            <w:pPr>
              <w:pStyle w:val="Bezodstpw"/>
              <w:jc w:val="center"/>
              <w:rPr>
                <w:sz w:val="15"/>
                <w:szCs w:val="15"/>
              </w:rPr>
            </w:pPr>
            <w:r w:rsidRPr="000827F4">
              <w:rPr>
                <w:sz w:val="15"/>
                <w:szCs w:val="15"/>
              </w:rPr>
              <w:t>Potwierdzenie rejestracji DAiT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B918B6" w:rsidTr="00B918B6">
        <w:trPr>
          <w:trHeight w:val="176"/>
        </w:trPr>
        <w:tc>
          <w:tcPr>
            <w:tcW w:w="1637" w:type="dxa"/>
          </w:tcPr>
          <w:p w:rsidR="00B918B6" w:rsidRPr="00A63804" w:rsidRDefault="00B918B6" w:rsidP="00597BA3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Nr rejestracyjny</w:t>
            </w:r>
          </w:p>
        </w:tc>
        <w:tc>
          <w:tcPr>
            <w:tcW w:w="1519" w:type="dxa"/>
          </w:tcPr>
          <w:p w:rsidR="00B918B6" w:rsidRPr="00A63804" w:rsidRDefault="00B918B6" w:rsidP="00597BA3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pojemność</w:t>
            </w:r>
          </w:p>
        </w:tc>
        <w:tc>
          <w:tcPr>
            <w:tcW w:w="948" w:type="dxa"/>
            <w:vMerge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9" w:type="dxa"/>
            <w:vMerge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2102" w:type="dxa"/>
            <w:gridSpan w:val="3"/>
            <w:vMerge w:val="restart"/>
            <w:tcBorders>
              <w:right w:val="single" w:sz="4" w:space="0" w:color="auto"/>
            </w:tcBorders>
          </w:tcPr>
          <w:p w:rsidR="00B918B6" w:rsidRPr="000827F4" w:rsidRDefault="00B918B6" w:rsidP="003C5FB7">
            <w:pPr>
              <w:pStyle w:val="Bezodstpw"/>
              <w:rPr>
                <w:b/>
                <w:sz w:val="15"/>
                <w:szCs w:val="15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B918B6" w:rsidTr="00A11060">
        <w:trPr>
          <w:trHeight w:val="726"/>
        </w:trPr>
        <w:tc>
          <w:tcPr>
            <w:tcW w:w="1637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519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8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9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2102" w:type="dxa"/>
            <w:gridSpan w:val="3"/>
            <w:vMerge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DA0412" w:rsidTr="009926D1">
        <w:trPr>
          <w:trHeight w:val="305"/>
        </w:trPr>
        <w:tc>
          <w:tcPr>
            <w:tcW w:w="5053" w:type="dxa"/>
            <w:gridSpan w:val="4"/>
            <w:vMerge w:val="restart"/>
          </w:tcPr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Sprawdzono pod wzgl. wykonania polecenia służbowego</w:t>
            </w: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……………………</w:t>
            </w:r>
            <w:r w:rsidR="00AF08A5">
              <w:rPr>
                <w:sz w:val="20"/>
                <w:szCs w:val="20"/>
              </w:rPr>
              <w:t>………</w:t>
            </w:r>
            <w:r w:rsidRPr="00783321">
              <w:rPr>
                <w:sz w:val="20"/>
                <w:szCs w:val="20"/>
              </w:rPr>
              <w:t>……………………………………………………</w:t>
            </w:r>
            <w:r w:rsidR="000B535C">
              <w:rPr>
                <w:sz w:val="20"/>
                <w:szCs w:val="20"/>
              </w:rPr>
              <w:t>……..</w:t>
            </w:r>
          </w:p>
          <w:p w:rsidR="00DA0412" w:rsidRPr="00DA0412" w:rsidRDefault="00FF4239" w:rsidP="00DA041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0412" w:rsidRPr="00783321">
              <w:rPr>
                <w:sz w:val="20"/>
                <w:szCs w:val="20"/>
              </w:rPr>
              <w:t>odpis</w:t>
            </w:r>
            <w:r w:rsidR="00433814">
              <w:rPr>
                <w:sz w:val="20"/>
                <w:szCs w:val="20"/>
              </w:rPr>
              <w:t xml:space="preserve"> przełożonego</w:t>
            </w:r>
          </w:p>
        </w:tc>
        <w:tc>
          <w:tcPr>
            <w:tcW w:w="3394" w:type="dxa"/>
            <w:gridSpan w:val="7"/>
          </w:tcPr>
          <w:p w:rsidR="00DA0412" w:rsidRPr="00DA0412" w:rsidRDefault="00DA0412" w:rsidP="00DA0412">
            <w:pPr>
              <w:pStyle w:val="Bezodstpw"/>
            </w:pPr>
            <w:r>
              <w:t>Ryczałt za dojazdy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A0412" w:rsidRDefault="00DA0412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A0412" w:rsidRDefault="00DA0412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384FCC" w:rsidRPr="00433814" w:rsidRDefault="00384FCC" w:rsidP="00433814">
            <w:pPr>
              <w:pStyle w:val="Bezodstpw"/>
              <w:jc w:val="center"/>
            </w:pPr>
            <w:r w:rsidRPr="00433814">
              <w:t>Diety</w:t>
            </w: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śniadanie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obiad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kolacja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 w:val="restart"/>
          </w:tcPr>
          <w:p w:rsidR="008D2B57" w:rsidRPr="00783321" w:rsidRDefault="008D2B57" w:rsidP="008D2B57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Sprawdzono pod wzgl. formalnym i rachunkowym</w:t>
            </w:r>
          </w:p>
          <w:p w:rsidR="008D2B57" w:rsidRPr="00783321" w:rsidRDefault="008D2B57" w:rsidP="008D2B5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D2B57" w:rsidRPr="00783321" w:rsidRDefault="008D2B57" w:rsidP="003C5FB7">
            <w:pPr>
              <w:pStyle w:val="Bezodstpw"/>
              <w:rPr>
                <w:sz w:val="20"/>
                <w:szCs w:val="20"/>
              </w:rPr>
            </w:pPr>
          </w:p>
          <w:p w:rsidR="008D2B57" w:rsidRPr="00783321" w:rsidRDefault="00AF08A5" w:rsidP="008D2B5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……….……………</w:t>
            </w:r>
            <w:r w:rsidR="008D2B57" w:rsidRPr="00783321">
              <w:rPr>
                <w:sz w:val="20"/>
                <w:szCs w:val="20"/>
              </w:rPr>
              <w:t>………………………………………………………………</w:t>
            </w:r>
            <w:r w:rsidR="000B535C">
              <w:rPr>
                <w:sz w:val="20"/>
                <w:szCs w:val="20"/>
              </w:rPr>
              <w:t>…..</w:t>
            </w:r>
          </w:p>
          <w:p w:rsidR="008D2B57" w:rsidRPr="008D2B57" w:rsidRDefault="00AF08A5" w:rsidP="008D2B5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 </w:t>
            </w:r>
            <w:r w:rsidR="00FF4239">
              <w:rPr>
                <w:sz w:val="20"/>
                <w:szCs w:val="20"/>
              </w:rPr>
              <w:t>p</w:t>
            </w:r>
            <w:r w:rsidR="008D2B57" w:rsidRPr="00783321">
              <w:rPr>
                <w:sz w:val="20"/>
                <w:szCs w:val="20"/>
              </w:rPr>
              <w:t>odpis</w:t>
            </w:r>
            <w:r w:rsidR="00433814">
              <w:rPr>
                <w:sz w:val="20"/>
                <w:szCs w:val="20"/>
              </w:rPr>
              <w:t xml:space="preserve"> pracownika Działu Finansowego</w:t>
            </w:r>
            <w:r w:rsidR="00385171">
              <w:rPr>
                <w:sz w:val="20"/>
                <w:szCs w:val="20"/>
              </w:rPr>
              <w:t xml:space="preserve"> UG</w:t>
            </w:r>
          </w:p>
        </w:tc>
        <w:tc>
          <w:tcPr>
            <w:tcW w:w="3394" w:type="dxa"/>
            <w:gridSpan w:val="7"/>
          </w:tcPr>
          <w:p w:rsidR="008D2B57" w:rsidRPr="008D2B57" w:rsidRDefault="008D2B57" w:rsidP="008D2B57">
            <w:pPr>
              <w:pStyle w:val="Bezodstpw"/>
            </w:pPr>
            <w:r w:rsidRPr="008D2B57">
              <w:t>Noclegi wg rachunków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3394" w:type="dxa"/>
            <w:gridSpan w:val="7"/>
          </w:tcPr>
          <w:p w:rsidR="008D2B57" w:rsidRPr="008D2B57" w:rsidRDefault="008D2B57" w:rsidP="008D2B57">
            <w:pPr>
              <w:pStyle w:val="Bezodstpw"/>
            </w:pPr>
            <w:r>
              <w:t xml:space="preserve">Noclegi </w:t>
            </w:r>
            <w:r w:rsidR="002219CC">
              <w:t xml:space="preserve"> - </w:t>
            </w:r>
            <w:r>
              <w:t>ryczałt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3394" w:type="dxa"/>
            <w:gridSpan w:val="7"/>
          </w:tcPr>
          <w:p w:rsidR="008D2B57" w:rsidRDefault="008D2B57" w:rsidP="008D2B57">
            <w:pPr>
              <w:pStyle w:val="Bezodstpw"/>
            </w:pPr>
            <w:r>
              <w:t>Inne wydatki wg załączników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FF4239" w:rsidTr="009926D1">
        <w:trPr>
          <w:trHeight w:val="305"/>
        </w:trPr>
        <w:tc>
          <w:tcPr>
            <w:tcW w:w="5053" w:type="dxa"/>
            <w:gridSpan w:val="4"/>
            <w:vMerge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FF4239" w:rsidRPr="002646F6" w:rsidRDefault="002646F6" w:rsidP="002646F6">
            <w:pPr>
              <w:pStyle w:val="Bezodstpw"/>
              <w:ind w:left="113" w:right="113"/>
              <w:rPr>
                <w:sz w:val="18"/>
                <w:szCs w:val="18"/>
              </w:rPr>
            </w:pPr>
            <w:r w:rsidRPr="002646F6">
              <w:rPr>
                <w:sz w:val="18"/>
                <w:szCs w:val="18"/>
              </w:rPr>
              <w:t xml:space="preserve">Słownie </w:t>
            </w:r>
            <w:r>
              <w:rPr>
                <w:sz w:val="20"/>
                <w:szCs w:val="20"/>
              </w:rPr>
              <w:t>PLN</w:t>
            </w:r>
          </w:p>
        </w:tc>
        <w:tc>
          <w:tcPr>
            <w:tcW w:w="2404" w:type="dxa"/>
            <w:gridSpan w:val="5"/>
            <w:vMerge w:val="restart"/>
          </w:tcPr>
          <w:p w:rsidR="00FF4239" w:rsidRDefault="00FF4239" w:rsidP="008D2B57">
            <w:pPr>
              <w:pStyle w:val="Bezodstpw"/>
            </w:pPr>
          </w:p>
          <w:p w:rsidR="00FF4239" w:rsidRDefault="00FF4239" w:rsidP="008D2B57">
            <w:pPr>
              <w:pStyle w:val="Bezodstpw"/>
            </w:pP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FF4239" w:rsidRPr="00FF4239" w:rsidRDefault="00FF4239" w:rsidP="00FF4239">
            <w:pPr>
              <w:pStyle w:val="Bezodstpw"/>
              <w:jc w:val="center"/>
              <w:rPr>
                <w:b/>
              </w:rPr>
            </w:pPr>
            <w:r w:rsidRPr="00FF4239">
              <w:rPr>
                <w:b/>
              </w:rPr>
              <w:t>OGÓŁEM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</w:tr>
      <w:tr w:rsidR="00FF4239" w:rsidTr="009926D1">
        <w:trPr>
          <w:trHeight w:val="870"/>
        </w:trPr>
        <w:tc>
          <w:tcPr>
            <w:tcW w:w="5053" w:type="dxa"/>
            <w:gridSpan w:val="4"/>
            <w:vMerge w:val="restart"/>
            <w:tcBorders>
              <w:bottom w:val="single" w:sz="4" w:space="0" w:color="auto"/>
            </w:tcBorders>
          </w:tcPr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Zatwierdzono na kwotę zł:</w:t>
            </w:r>
            <w:r w:rsidR="004A29ED">
              <w:t xml:space="preserve"> </w:t>
            </w:r>
            <w:r w:rsidRPr="00783321">
              <w:t>………………………………………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Słownie zł: ……………………………………………………………</w:t>
            </w:r>
            <w:r w:rsidR="006901F7">
              <w:t>…</w:t>
            </w:r>
            <w:r w:rsidR="004A29ED">
              <w:t>.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………………………………………………………………………………</w:t>
            </w:r>
            <w:r w:rsidR="004A29ED">
              <w:t>…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075B75" w:rsidP="003C5FB7">
            <w:pPr>
              <w:pStyle w:val="Bezodstpw"/>
            </w:pPr>
            <w:r>
              <w:t>..</w:t>
            </w:r>
            <w:r w:rsidR="00FF4239" w:rsidRPr="00783321">
              <w:t>……………………………………      …………………………………….</w:t>
            </w:r>
          </w:p>
          <w:p w:rsidR="00FF4239" w:rsidRPr="00783321" w:rsidRDefault="00FF4239" w:rsidP="00A37564">
            <w:pPr>
              <w:pStyle w:val="Bezodstpw"/>
              <w:jc w:val="center"/>
            </w:pPr>
            <w:r w:rsidRPr="00783321">
              <w:t>podpisy zatwierdzających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2404" w:type="dxa"/>
            <w:gridSpan w:val="5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</w:tr>
      <w:tr w:rsidR="00F00B0D" w:rsidTr="009926D1">
        <w:trPr>
          <w:trHeight w:val="620"/>
        </w:trPr>
        <w:tc>
          <w:tcPr>
            <w:tcW w:w="5053" w:type="dxa"/>
            <w:gridSpan w:val="4"/>
            <w:vMerge/>
          </w:tcPr>
          <w:p w:rsidR="00F00B0D" w:rsidRPr="00783321" w:rsidRDefault="00F00B0D" w:rsidP="003C5FB7">
            <w:pPr>
              <w:pStyle w:val="Bezodstpw"/>
            </w:pPr>
          </w:p>
        </w:tc>
        <w:tc>
          <w:tcPr>
            <w:tcW w:w="3394" w:type="dxa"/>
            <w:gridSpan w:val="7"/>
            <w:vAlign w:val="center"/>
          </w:tcPr>
          <w:p w:rsidR="00F00B0D" w:rsidRDefault="00F00B0D" w:rsidP="00821051">
            <w:pPr>
              <w:pStyle w:val="Bezodstpw"/>
              <w:jc w:val="center"/>
            </w:pPr>
            <w:r>
              <w:t>Pobrano zaliczkę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F00B0D" w:rsidRDefault="00F00B0D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00B0D" w:rsidRDefault="00F00B0D" w:rsidP="003C5FB7">
            <w:pPr>
              <w:pStyle w:val="Bezodstpw"/>
              <w:rPr>
                <w:b/>
              </w:rPr>
            </w:pPr>
          </w:p>
        </w:tc>
      </w:tr>
      <w:tr w:rsidR="00821051" w:rsidTr="009926D1">
        <w:trPr>
          <w:trHeight w:val="935"/>
        </w:trPr>
        <w:tc>
          <w:tcPr>
            <w:tcW w:w="5053" w:type="dxa"/>
            <w:gridSpan w:val="4"/>
            <w:vMerge/>
          </w:tcPr>
          <w:p w:rsidR="00821051" w:rsidRPr="00783321" w:rsidRDefault="00821051" w:rsidP="003C5FB7">
            <w:pPr>
              <w:pStyle w:val="Bezodstpw"/>
            </w:pPr>
          </w:p>
        </w:tc>
        <w:tc>
          <w:tcPr>
            <w:tcW w:w="990" w:type="dxa"/>
            <w:gridSpan w:val="3"/>
          </w:tcPr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 w:rsidRPr="00821051">
              <w:rPr>
                <w:sz w:val="16"/>
                <w:szCs w:val="16"/>
              </w:rPr>
              <w:t>Załączam</w:t>
            </w:r>
          </w:p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21051" w:rsidRDefault="00821051" w:rsidP="008D2B57">
            <w:pPr>
              <w:pStyle w:val="Bezodstpw"/>
              <w:rPr>
                <w:sz w:val="16"/>
                <w:szCs w:val="16"/>
              </w:rPr>
            </w:pPr>
          </w:p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</w:t>
            </w:r>
            <w:r w:rsidR="003B5196">
              <w:rPr>
                <w:sz w:val="16"/>
                <w:szCs w:val="16"/>
              </w:rPr>
              <w:t>.</w:t>
            </w:r>
          </w:p>
          <w:p w:rsidR="00821051" w:rsidRP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dowodów</w:t>
            </w:r>
          </w:p>
        </w:tc>
        <w:tc>
          <w:tcPr>
            <w:tcW w:w="2404" w:type="dxa"/>
            <w:gridSpan w:val="4"/>
            <w:vAlign w:val="center"/>
          </w:tcPr>
          <w:p w:rsidR="00821051" w:rsidRDefault="00821051" w:rsidP="00821051">
            <w:pPr>
              <w:pStyle w:val="Bezodstpw"/>
              <w:jc w:val="center"/>
            </w:pPr>
            <w:r>
              <w:t>do</w:t>
            </w:r>
          </w:p>
          <w:p w:rsidR="00821051" w:rsidRDefault="006901F7" w:rsidP="00821051">
            <w:pPr>
              <w:pStyle w:val="Bezodstpw"/>
              <w:jc w:val="center"/>
            </w:pPr>
            <w:r>
              <w:t xml:space="preserve">wypłaty  / </w:t>
            </w:r>
            <w:r w:rsidR="00821051">
              <w:t xml:space="preserve"> zwrotu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</w:tr>
      <w:tr w:rsidR="00821051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21051" w:rsidRPr="00783321" w:rsidRDefault="00821051" w:rsidP="003C5FB7">
            <w:pPr>
              <w:pStyle w:val="Bezodstpw"/>
            </w:pPr>
          </w:p>
        </w:tc>
        <w:tc>
          <w:tcPr>
            <w:tcW w:w="5687" w:type="dxa"/>
            <w:gridSpan w:val="9"/>
            <w:vMerge w:val="restart"/>
          </w:tcPr>
          <w:p w:rsidR="00821051" w:rsidRDefault="00821051" w:rsidP="00821051">
            <w:pPr>
              <w:pStyle w:val="Bezodstpw"/>
              <w:jc w:val="center"/>
            </w:pPr>
            <w:r w:rsidRPr="00821051">
              <w:t>Niniejszy rachunek przedkładam</w:t>
            </w:r>
            <w:r w:rsidR="00E96BB9">
              <w:t>:</w:t>
            </w:r>
          </w:p>
          <w:p w:rsidR="00821051" w:rsidRDefault="00821051" w:rsidP="00821051">
            <w:pPr>
              <w:pStyle w:val="Bezodstpw"/>
              <w:jc w:val="center"/>
            </w:pPr>
          </w:p>
          <w:p w:rsidR="00BD471A" w:rsidRDefault="00BD471A" w:rsidP="00821051">
            <w:pPr>
              <w:pStyle w:val="Bezodstpw"/>
              <w:jc w:val="center"/>
            </w:pPr>
          </w:p>
          <w:p w:rsidR="00CF543B" w:rsidRDefault="00CF543B" w:rsidP="00821051">
            <w:pPr>
              <w:pStyle w:val="Bezodstpw"/>
              <w:jc w:val="center"/>
            </w:pPr>
          </w:p>
          <w:p w:rsidR="00BD471A" w:rsidRDefault="00BD471A" w:rsidP="00821051">
            <w:pPr>
              <w:pStyle w:val="Bezodstpw"/>
              <w:jc w:val="center"/>
            </w:pPr>
          </w:p>
          <w:p w:rsidR="00821051" w:rsidRDefault="00821051" w:rsidP="00821051">
            <w:pPr>
              <w:pStyle w:val="Bezodstpw"/>
              <w:jc w:val="both"/>
            </w:pPr>
            <w:r>
              <w:t xml:space="preserve">………………………..       </w:t>
            </w:r>
            <w:r w:rsidR="00E96BB9">
              <w:t xml:space="preserve">  </w:t>
            </w:r>
            <w:r>
              <w:t>………………………………………………...</w:t>
            </w:r>
          </w:p>
          <w:p w:rsidR="00821051" w:rsidRPr="00821051" w:rsidRDefault="000615B4" w:rsidP="000615B4">
            <w:pPr>
              <w:pStyle w:val="Bezodstpw"/>
            </w:pPr>
            <w:r>
              <w:t xml:space="preserve">       </w:t>
            </w:r>
            <w:r w:rsidR="00E96BB9">
              <w:t>data                                podpis delegowanego</w:t>
            </w:r>
          </w:p>
        </w:tc>
      </w:tr>
      <w:tr w:rsidR="00821051" w:rsidTr="009926D1">
        <w:trPr>
          <w:trHeight w:val="1169"/>
        </w:trPr>
        <w:tc>
          <w:tcPr>
            <w:tcW w:w="5053" w:type="dxa"/>
            <w:gridSpan w:val="4"/>
            <w:tcBorders>
              <w:bottom w:val="single" w:sz="4" w:space="0" w:color="auto"/>
            </w:tcBorders>
          </w:tcPr>
          <w:p w:rsidR="00821051" w:rsidRPr="00783321" w:rsidRDefault="003B5196" w:rsidP="00E96BB9">
            <w:pPr>
              <w:pStyle w:val="Bezodstpw"/>
              <w:jc w:val="center"/>
            </w:pPr>
            <w:r>
              <w:t>Proszę o zwrot należności:</w:t>
            </w:r>
          </w:p>
          <w:p w:rsidR="00BD6068" w:rsidRDefault="00821051" w:rsidP="00BD606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783321">
              <w:t xml:space="preserve">do kasy    </w:t>
            </w:r>
            <w:r w:rsidR="003B5196">
              <w:t>/</w:t>
            </w:r>
            <w:r w:rsidRPr="00783321">
              <w:t xml:space="preserve">    na konto bankowe nr:</w:t>
            </w:r>
          </w:p>
          <w:p w:rsidR="00EA0B85" w:rsidRDefault="00E96BB9" w:rsidP="00EA0B85">
            <w:pPr>
              <w:pStyle w:val="Bezodstpw"/>
              <w:jc w:val="center"/>
              <w:rPr>
                <w:sz w:val="32"/>
                <w:szCs w:val="32"/>
              </w:rPr>
            </w:pP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 xml:space="preserve">˽ 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2458BA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A0B85">
              <w:rPr>
                <w:rFonts w:cstheme="minorHAnsi"/>
                <w:sz w:val="32"/>
                <w:szCs w:val="32"/>
              </w:rPr>
              <w:t xml:space="preserve"> </w:t>
            </w:r>
            <w:r w:rsidR="00BD471A" w:rsidRPr="00EA0B85">
              <w:rPr>
                <w:rFonts w:cstheme="minorHAnsi"/>
                <w:sz w:val="32"/>
                <w:szCs w:val="32"/>
              </w:rPr>
              <w:t>-</w:t>
            </w:r>
            <w:r w:rsidRPr="00EA0B85">
              <w:rPr>
                <w:sz w:val="32"/>
                <w:szCs w:val="32"/>
              </w:rPr>
              <w:t xml:space="preserve"> 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Pr="00EA0B85">
              <w:rPr>
                <w:sz w:val="32"/>
                <w:szCs w:val="32"/>
              </w:rPr>
              <w:t xml:space="preserve"> </w:t>
            </w:r>
            <w:r w:rsidR="00EA0B85">
              <w:rPr>
                <w:sz w:val="32"/>
                <w:szCs w:val="32"/>
              </w:rPr>
              <w:t xml:space="preserve"> </w:t>
            </w:r>
            <w:r w:rsidR="00BD471A" w:rsidRPr="00EA0B85">
              <w:rPr>
                <w:sz w:val="32"/>
                <w:szCs w:val="32"/>
              </w:rPr>
              <w:t>-</w:t>
            </w:r>
            <w:r w:rsidR="00EA0B85">
              <w:rPr>
                <w:sz w:val="32"/>
                <w:szCs w:val="32"/>
              </w:rPr>
              <w:t xml:space="preserve"> </w:t>
            </w:r>
            <w:r w:rsidRPr="00EA0B85">
              <w:rPr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58BA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</w:p>
          <w:p w:rsidR="00FD7E20" w:rsidRPr="00EA0B85" w:rsidRDefault="00EA0B85" w:rsidP="00EA0B85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2458BA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  <w:r w:rsidR="00E96BB9" w:rsidRPr="00EA0B85">
              <w:rPr>
                <w:sz w:val="32"/>
                <w:szCs w:val="32"/>
              </w:rPr>
              <w:t xml:space="preserve"> 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 xml:space="preserve">˽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FD7E20" w:rsidRPr="00EA0B85">
              <w:rPr>
                <w:sz w:val="32"/>
                <w:szCs w:val="32"/>
              </w:rPr>
              <w:t>-</w:t>
            </w:r>
            <w:r w:rsidR="002458BA" w:rsidRPr="00EA0B8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</w:p>
        </w:tc>
        <w:tc>
          <w:tcPr>
            <w:tcW w:w="5687" w:type="dxa"/>
            <w:gridSpan w:val="9"/>
            <w:vMerge/>
            <w:tcBorders>
              <w:bottom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</w:tr>
    </w:tbl>
    <w:p w:rsidR="00F64174" w:rsidRDefault="004B46C3" w:rsidP="003C5FB7">
      <w:pPr>
        <w:pStyle w:val="Bezodstpw"/>
        <w:rPr>
          <w:b/>
        </w:rPr>
      </w:pPr>
      <w:r>
        <w:rPr>
          <w:b/>
        </w:rPr>
        <w:t>-----------------------------------------------------------------------------------------------------------------------------</w:t>
      </w:r>
      <w:r w:rsidR="00E96BB9">
        <w:rPr>
          <w:b/>
        </w:rPr>
        <w:t>-----------------------------</w:t>
      </w:r>
      <w:r w:rsidR="00FD7E20">
        <w:rPr>
          <w:b/>
        </w:rPr>
        <w:t>-</w:t>
      </w:r>
    </w:p>
    <w:p w:rsidR="00E96BB9" w:rsidRDefault="00E96BB9" w:rsidP="003C5FB7">
      <w:pPr>
        <w:pStyle w:val="Bezodstpw"/>
        <w:rPr>
          <w:b/>
        </w:rPr>
      </w:pPr>
    </w:p>
    <w:p w:rsidR="00E96BB9" w:rsidRDefault="006901F7" w:rsidP="004F5BB1">
      <w:pPr>
        <w:pStyle w:val="Bezodstpw"/>
        <w:spacing w:line="360" w:lineRule="auto"/>
        <w:jc w:val="both"/>
      </w:pPr>
      <w:r>
        <w:t xml:space="preserve">Zaliczkę w kwocie  zł ……………………………….. słownie zł ………………………………………………………………………………………………… zobowiązuję się rozliczyć </w:t>
      </w:r>
      <w:r w:rsidR="00440F69">
        <w:t xml:space="preserve">nie później niż </w:t>
      </w:r>
      <w:r>
        <w:t xml:space="preserve"> w terminie 14 dni po zakończeniu podróży, upoważniając równocześnie zakład pracy </w:t>
      </w:r>
      <w:r w:rsidR="00440F69">
        <w:t>do potrącenia kwoty nie rozliczonej zaliczki z najbliższej wypłaty wynagrodzenia.</w:t>
      </w:r>
    </w:p>
    <w:p w:rsidR="006901F7" w:rsidRDefault="006901F7" w:rsidP="006901F7">
      <w:pPr>
        <w:pStyle w:val="Bezodstpw"/>
        <w:spacing w:line="360" w:lineRule="auto"/>
      </w:pPr>
    </w:p>
    <w:p w:rsidR="006901F7" w:rsidRDefault="006901F7" w:rsidP="003C5FB7">
      <w:pPr>
        <w:pStyle w:val="Bezodstpw"/>
      </w:pPr>
    </w:p>
    <w:p w:rsidR="00B52169" w:rsidRDefault="006901F7" w:rsidP="003C5FB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6901F7" w:rsidRDefault="006901F7" w:rsidP="00B52169">
      <w:pPr>
        <w:pStyle w:val="Bezodstpw"/>
        <w:ind w:left="3540"/>
      </w:pPr>
      <w:r>
        <w:t>………………………………                    ……………………………………………………………..</w:t>
      </w:r>
    </w:p>
    <w:p w:rsidR="006901F7" w:rsidRPr="006901F7" w:rsidRDefault="006901F7" w:rsidP="003C5FB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 w:rsidR="000615B4">
        <w:t xml:space="preserve">           </w:t>
      </w:r>
      <w:r>
        <w:t>data</w:t>
      </w:r>
      <w:r>
        <w:tab/>
      </w:r>
      <w:r>
        <w:tab/>
      </w:r>
      <w:r>
        <w:tab/>
      </w:r>
      <w:r>
        <w:tab/>
      </w:r>
      <w:r w:rsidR="000D2721">
        <w:t xml:space="preserve">   </w:t>
      </w:r>
      <w:r>
        <w:t>podpis delegowanego</w:t>
      </w:r>
    </w:p>
    <w:sectPr w:rsidR="006901F7" w:rsidRPr="006901F7" w:rsidSect="00D049C7">
      <w:pgSz w:w="11907" w:h="16839" w:code="9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23"/>
    <w:rsid w:val="00014B39"/>
    <w:rsid w:val="00042AA9"/>
    <w:rsid w:val="00051923"/>
    <w:rsid w:val="00051970"/>
    <w:rsid w:val="000615B4"/>
    <w:rsid w:val="000633E4"/>
    <w:rsid w:val="000714C8"/>
    <w:rsid w:val="00075B75"/>
    <w:rsid w:val="000827F4"/>
    <w:rsid w:val="000B535C"/>
    <w:rsid w:val="000D2721"/>
    <w:rsid w:val="000D2BEB"/>
    <w:rsid w:val="000E0DA6"/>
    <w:rsid w:val="00140D73"/>
    <w:rsid w:val="001769CA"/>
    <w:rsid w:val="001937A7"/>
    <w:rsid w:val="00195163"/>
    <w:rsid w:val="00196BEF"/>
    <w:rsid w:val="001A189E"/>
    <w:rsid w:val="002219CC"/>
    <w:rsid w:val="00226803"/>
    <w:rsid w:val="002458BA"/>
    <w:rsid w:val="002544FA"/>
    <w:rsid w:val="002646F6"/>
    <w:rsid w:val="00276933"/>
    <w:rsid w:val="002C4EE1"/>
    <w:rsid w:val="002D2BD5"/>
    <w:rsid w:val="002E2489"/>
    <w:rsid w:val="002E5849"/>
    <w:rsid w:val="00300467"/>
    <w:rsid w:val="00307741"/>
    <w:rsid w:val="00310BC5"/>
    <w:rsid w:val="0032780F"/>
    <w:rsid w:val="00361210"/>
    <w:rsid w:val="00384FCC"/>
    <w:rsid w:val="00385171"/>
    <w:rsid w:val="003A1F13"/>
    <w:rsid w:val="003A7E42"/>
    <w:rsid w:val="003B5196"/>
    <w:rsid w:val="003C5FB7"/>
    <w:rsid w:val="004066F6"/>
    <w:rsid w:val="00433814"/>
    <w:rsid w:val="00440F69"/>
    <w:rsid w:val="00464712"/>
    <w:rsid w:val="00470F22"/>
    <w:rsid w:val="004A29ED"/>
    <w:rsid w:val="004A357C"/>
    <w:rsid w:val="004B46C3"/>
    <w:rsid w:val="004D4195"/>
    <w:rsid w:val="004F3549"/>
    <w:rsid w:val="004F5BB1"/>
    <w:rsid w:val="00516830"/>
    <w:rsid w:val="0052627D"/>
    <w:rsid w:val="005412D8"/>
    <w:rsid w:val="00551997"/>
    <w:rsid w:val="00554F11"/>
    <w:rsid w:val="00572B8C"/>
    <w:rsid w:val="005731CA"/>
    <w:rsid w:val="00580A1C"/>
    <w:rsid w:val="00597BA3"/>
    <w:rsid w:val="005A4228"/>
    <w:rsid w:val="005E4EE0"/>
    <w:rsid w:val="0060538E"/>
    <w:rsid w:val="00637CFA"/>
    <w:rsid w:val="00655642"/>
    <w:rsid w:val="006901F7"/>
    <w:rsid w:val="006B3A3A"/>
    <w:rsid w:val="006F3B3D"/>
    <w:rsid w:val="00734814"/>
    <w:rsid w:val="0073517F"/>
    <w:rsid w:val="00751532"/>
    <w:rsid w:val="00772B0F"/>
    <w:rsid w:val="00783321"/>
    <w:rsid w:val="007866A7"/>
    <w:rsid w:val="007C20EC"/>
    <w:rsid w:val="007D3B1A"/>
    <w:rsid w:val="007D5AC7"/>
    <w:rsid w:val="007E6E9C"/>
    <w:rsid w:val="007F7DE7"/>
    <w:rsid w:val="00821051"/>
    <w:rsid w:val="00833019"/>
    <w:rsid w:val="008332DF"/>
    <w:rsid w:val="00872AE8"/>
    <w:rsid w:val="008A2FC3"/>
    <w:rsid w:val="008A354A"/>
    <w:rsid w:val="008A709F"/>
    <w:rsid w:val="008B04AB"/>
    <w:rsid w:val="008D2B57"/>
    <w:rsid w:val="00930C4D"/>
    <w:rsid w:val="00973898"/>
    <w:rsid w:val="00991CF2"/>
    <w:rsid w:val="009926D1"/>
    <w:rsid w:val="009A53D3"/>
    <w:rsid w:val="009D145B"/>
    <w:rsid w:val="00A11060"/>
    <w:rsid w:val="00A310CD"/>
    <w:rsid w:val="00A37564"/>
    <w:rsid w:val="00A63804"/>
    <w:rsid w:val="00A95E6C"/>
    <w:rsid w:val="00AB646F"/>
    <w:rsid w:val="00AE6FE1"/>
    <w:rsid w:val="00AF08A5"/>
    <w:rsid w:val="00B0133B"/>
    <w:rsid w:val="00B0487B"/>
    <w:rsid w:val="00B1110E"/>
    <w:rsid w:val="00B2687F"/>
    <w:rsid w:val="00B52169"/>
    <w:rsid w:val="00B564F1"/>
    <w:rsid w:val="00B60C4B"/>
    <w:rsid w:val="00B918B6"/>
    <w:rsid w:val="00BC2147"/>
    <w:rsid w:val="00BD0BA8"/>
    <w:rsid w:val="00BD471A"/>
    <w:rsid w:val="00BD6068"/>
    <w:rsid w:val="00C00650"/>
    <w:rsid w:val="00C4148D"/>
    <w:rsid w:val="00C540F5"/>
    <w:rsid w:val="00C841FB"/>
    <w:rsid w:val="00CA059F"/>
    <w:rsid w:val="00CB1AD0"/>
    <w:rsid w:val="00CB5700"/>
    <w:rsid w:val="00CC0E35"/>
    <w:rsid w:val="00CF4F5F"/>
    <w:rsid w:val="00CF543B"/>
    <w:rsid w:val="00D04226"/>
    <w:rsid w:val="00D049C7"/>
    <w:rsid w:val="00D3204B"/>
    <w:rsid w:val="00D534B5"/>
    <w:rsid w:val="00D5600C"/>
    <w:rsid w:val="00D954D7"/>
    <w:rsid w:val="00DA0412"/>
    <w:rsid w:val="00DC3B3D"/>
    <w:rsid w:val="00E04506"/>
    <w:rsid w:val="00E27887"/>
    <w:rsid w:val="00E47CFA"/>
    <w:rsid w:val="00E54050"/>
    <w:rsid w:val="00E559C6"/>
    <w:rsid w:val="00E96BB9"/>
    <w:rsid w:val="00EA0B85"/>
    <w:rsid w:val="00EC4343"/>
    <w:rsid w:val="00F00B0D"/>
    <w:rsid w:val="00F50596"/>
    <w:rsid w:val="00F64174"/>
    <w:rsid w:val="00F64E87"/>
    <w:rsid w:val="00F7551E"/>
    <w:rsid w:val="00F9557A"/>
    <w:rsid w:val="00FA3595"/>
    <w:rsid w:val="00FD4F20"/>
    <w:rsid w:val="00FD7E20"/>
    <w:rsid w:val="00FF4239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6882D"/>
  <w15:docId w15:val="{0B8EA985-C21F-4F50-A19D-25366D6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419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3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5462-2618-4544-9054-3CB297C1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AE2A30F5</Template>
  <TotalTime>607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Grzesik</dc:creator>
  <cp:keywords/>
  <dc:description/>
  <cp:lastModifiedBy>Anna Pauli</cp:lastModifiedBy>
  <cp:revision>133</cp:revision>
  <cp:lastPrinted>2016-05-23T06:28:00Z</cp:lastPrinted>
  <dcterms:created xsi:type="dcterms:W3CDTF">2015-03-20T11:59:00Z</dcterms:created>
  <dcterms:modified xsi:type="dcterms:W3CDTF">2017-05-04T11:30:00Z</dcterms:modified>
</cp:coreProperties>
</file>