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8C" w:rsidRPr="0064168C" w:rsidRDefault="00145741" w:rsidP="008D25C3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103">
        <w:tab/>
      </w:r>
      <w:r w:rsidR="008C7F4F">
        <w:tab/>
      </w:r>
      <w:r w:rsidR="009B6103" w:rsidRPr="0064168C">
        <w:rPr>
          <w:rFonts w:ascii="Times New Roman" w:hAnsi="Times New Roman" w:cs="Times New Roman"/>
          <w:i/>
          <w:sz w:val="16"/>
          <w:szCs w:val="16"/>
        </w:rPr>
        <w:t>Załą</w:t>
      </w:r>
      <w:r w:rsidRPr="0064168C">
        <w:rPr>
          <w:rFonts w:ascii="Times New Roman" w:hAnsi="Times New Roman" w:cs="Times New Roman"/>
          <w:i/>
          <w:sz w:val="16"/>
          <w:szCs w:val="16"/>
        </w:rPr>
        <w:t xml:space="preserve">cznik nr 2 </w:t>
      </w:r>
    </w:p>
    <w:p w:rsidR="00145741" w:rsidRPr="0064168C" w:rsidRDefault="00145741" w:rsidP="008D25C3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4168C">
        <w:rPr>
          <w:rFonts w:ascii="Times New Roman" w:hAnsi="Times New Roman" w:cs="Times New Roman"/>
          <w:i/>
          <w:sz w:val="16"/>
          <w:szCs w:val="16"/>
        </w:rPr>
        <w:t xml:space="preserve">do </w:t>
      </w:r>
      <w:r w:rsidR="00135AF5">
        <w:rPr>
          <w:rFonts w:ascii="Times New Roman" w:hAnsi="Times New Roman" w:cs="Times New Roman"/>
          <w:i/>
          <w:sz w:val="16"/>
          <w:szCs w:val="16"/>
        </w:rPr>
        <w:t>R</w:t>
      </w:r>
      <w:r w:rsidRPr="0064168C">
        <w:rPr>
          <w:rFonts w:ascii="Times New Roman" w:hAnsi="Times New Roman" w:cs="Times New Roman"/>
          <w:i/>
          <w:sz w:val="16"/>
          <w:szCs w:val="16"/>
        </w:rPr>
        <w:t>egulaminu</w:t>
      </w:r>
      <w:r w:rsidR="009B6103" w:rsidRPr="0064168C">
        <w:rPr>
          <w:rFonts w:ascii="Times New Roman" w:hAnsi="Times New Roman" w:cs="Times New Roman"/>
          <w:i/>
          <w:sz w:val="16"/>
          <w:szCs w:val="16"/>
        </w:rPr>
        <w:t xml:space="preserve"> podróży służbowych</w:t>
      </w:r>
    </w:p>
    <w:p w:rsidR="008C7F4F" w:rsidRPr="0064168C" w:rsidRDefault="00185F64" w:rsidP="008D25C3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>na obszarze kraju</w:t>
      </w:r>
    </w:p>
    <w:p w:rsidR="00A51B9B" w:rsidRPr="00FF123C" w:rsidRDefault="00A51B9B" w:rsidP="008D25C3">
      <w:pPr>
        <w:spacing w:line="240" w:lineRule="auto"/>
        <w:ind w:left="170" w:right="170"/>
        <w:rPr>
          <w:rFonts w:asciiTheme="majorHAnsi" w:hAnsiTheme="majorHAnsi"/>
          <w:i/>
          <w:sz w:val="18"/>
          <w:szCs w:val="18"/>
        </w:rPr>
      </w:pPr>
    </w:p>
    <w:p w:rsidR="00FE54BB" w:rsidRPr="0064168C" w:rsidRDefault="00A51B9B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</w:t>
      </w:r>
      <w:r w:rsidR="000A5E94" w:rsidRPr="0064168C">
        <w:rPr>
          <w:rFonts w:ascii="Times New Roman" w:hAnsi="Times New Roman" w:cs="Times New Roman"/>
        </w:rPr>
        <w:t>………………………..</w:t>
      </w:r>
    </w:p>
    <w:p w:rsidR="000A5E94" w:rsidRPr="009A653F" w:rsidRDefault="009A653F" w:rsidP="008D25C3">
      <w:pPr>
        <w:spacing w:after="0"/>
        <w:ind w:left="170" w:right="170"/>
        <w:rPr>
          <w:rFonts w:ascii="Times New Roman" w:hAnsi="Times New Roman" w:cs="Times New Roman"/>
          <w:sz w:val="20"/>
          <w:szCs w:val="20"/>
        </w:rPr>
      </w:pPr>
      <w:r w:rsidRPr="009A653F">
        <w:rPr>
          <w:rFonts w:ascii="Times New Roman" w:hAnsi="Times New Roman" w:cs="Times New Roman"/>
          <w:sz w:val="20"/>
          <w:szCs w:val="20"/>
        </w:rPr>
        <w:t xml:space="preserve"> </w:t>
      </w:r>
      <w:r w:rsidR="000A5E94" w:rsidRPr="009A653F">
        <w:rPr>
          <w:rFonts w:ascii="Times New Roman" w:hAnsi="Times New Roman" w:cs="Times New Roman"/>
          <w:sz w:val="20"/>
          <w:szCs w:val="20"/>
        </w:rPr>
        <w:t>(nazwa jednostki organizacyjnej UG</w:t>
      </w:r>
      <w:r w:rsidR="005B0567" w:rsidRPr="009A653F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0A5E94" w:rsidRPr="0064168C" w:rsidRDefault="000A5E94" w:rsidP="008D25C3">
      <w:pPr>
        <w:ind w:left="170" w:right="170"/>
        <w:rPr>
          <w:rFonts w:ascii="Times New Roman" w:hAnsi="Times New Roman" w:cs="Times New Roman"/>
        </w:rPr>
      </w:pPr>
    </w:p>
    <w:p w:rsidR="00DF7127" w:rsidRPr="008D25C3" w:rsidRDefault="000A5E94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0F2FA1" w:rsidRPr="008D25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7127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zlecająca wyjazd poza siedzibę uczelni dla doktoranta/studenta</w:t>
      </w:r>
    </w:p>
    <w:p w:rsidR="002C6574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nr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/……..</w:t>
      </w:r>
    </w:p>
    <w:p w:rsidR="005C43A1" w:rsidRDefault="002C6574" w:rsidP="005C43A1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zawarta w dniu ……………………………</w:t>
      </w:r>
      <w:r w:rsidR="00327E3D">
        <w:rPr>
          <w:rFonts w:ascii="Times New Roman" w:hAnsi="Times New Roman" w:cs="Times New Roman"/>
        </w:rPr>
        <w:t xml:space="preserve"> </w:t>
      </w:r>
      <w:r w:rsidR="000F2FA1" w:rsidRPr="0064168C">
        <w:rPr>
          <w:rFonts w:ascii="Times New Roman" w:hAnsi="Times New Roman" w:cs="Times New Roman"/>
        </w:rPr>
        <w:t>p</w:t>
      </w:r>
      <w:r w:rsidR="000A5E94" w:rsidRPr="0064168C">
        <w:rPr>
          <w:rFonts w:ascii="Times New Roman" w:hAnsi="Times New Roman" w:cs="Times New Roman"/>
        </w:rPr>
        <w:t>omiędzy</w:t>
      </w:r>
      <w:r w:rsidR="00327E3D">
        <w:rPr>
          <w:rFonts w:ascii="Times New Roman" w:hAnsi="Times New Roman" w:cs="Times New Roman"/>
        </w:rPr>
        <w:t>:</w:t>
      </w:r>
      <w:r w:rsidR="005C43A1">
        <w:rPr>
          <w:rFonts w:ascii="Times New Roman" w:hAnsi="Times New Roman" w:cs="Times New Roman"/>
        </w:rPr>
        <w:t xml:space="preserve">  </w:t>
      </w:r>
    </w:p>
    <w:p w:rsidR="00327E3D" w:rsidRDefault="0036428D" w:rsidP="005C43A1">
      <w:pPr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</w:t>
      </w:r>
      <w:r w:rsidR="005C43A1">
        <w:rPr>
          <w:rFonts w:ascii="Times New Roman" w:hAnsi="Times New Roman" w:cs="Times New Roman"/>
        </w:rPr>
        <w:t>tytutem/Katedrą  ……………………………………….</w:t>
      </w:r>
      <w:r>
        <w:rPr>
          <w:rFonts w:ascii="Times New Roman" w:hAnsi="Times New Roman" w:cs="Times New Roman"/>
        </w:rPr>
        <w:t>……………</w:t>
      </w:r>
      <w:r w:rsidR="005C43A1">
        <w:rPr>
          <w:rFonts w:ascii="Times New Roman" w:hAnsi="Times New Roman" w:cs="Times New Roman"/>
        </w:rPr>
        <w:t>……………………………………………</w:t>
      </w:r>
    </w:p>
    <w:p w:rsidR="008D25C3" w:rsidRDefault="0036428D" w:rsidP="008D25C3">
      <w:pPr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Uniwersytetu</w:t>
      </w:r>
      <w:r w:rsidR="000A5E94" w:rsidRPr="0064168C">
        <w:rPr>
          <w:rFonts w:ascii="Times New Roman" w:hAnsi="Times New Roman" w:cs="Times New Roman"/>
        </w:rPr>
        <w:t xml:space="preserve"> Gdański</w:t>
      </w:r>
      <w:r>
        <w:rPr>
          <w:rFonts w:ascii="Times New Roman" w:hAnsi="Times New Roman" w:cs="Times New Roman"/>
        </w:rPr>
        <w:t>ego</w:t>
      </w:r>
      <w:r w:rsidR="000A5E94" w:rsidRPr="0064168C">
        <w:rPr>
          <w:rFonts w:ascii="Times New Roman" w:hAnsi="Times New Roman" w:cs="Times New Roman"/>
        </w:rPr>
        <w:t xml:space="preserve"> zwanym dale</w:t>
      </w:r>
      <w:r w:rsidR="000F2FA1" w:rsidRPr="0064168C">
        <w:rPr>
          <w:rFonts w:ascii="Times New Roman" w:hAnsi="Times New Roman" w:cs="Times New Roman"/>
        </w:rPr>
        <w:t xml:space="preserve">j </w:t>
      </w:r>
      <w:r w:rsidR="000F2FA1" w:rsidRPr="0064168C">
        <w:rPr>
          <w:rFonts w:ascii="Times New Roman" w:hAnsi="Times New Roman" w:cs="Times New Roman"/>
          <w:i/>
        </w:rPr>
        <w:t>Zleceniodawcą</w:t>
      </w:r>
      <w:r w:rsidR="000F2FA1" w:rsidRPr="0064168C">
        <w:rPr>
          <w:rFonts w:ascii="Times New Roman" w:hAnsi="Times New Roman" w:cs="Times New Roman"/>
        </w:rPr>
        <w:t xml:space="preserve"> reprezentowanym </w:t>
      </w:r>
      <w:r w:rsidR="00BF4380" w:rsidRPr="0064168C">
        <w:rPr>
          <w:rFonts w:ascii="Times New Roman" w:hAnsi="Times New Roman" w:cs="Times New Roman"/>
        </w:rPr>
        <w:t xml:space="preserve"> przez: </w:t>
      </w:r>
    </w:p>
    <w:p w:rsidR="00327E3D" w:rsidRDefault="000A5E94" w:rsidP="008D25C3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</w:t>
      </w:r>
      <w:r w:rsidR="00327E3D">
        <w:rPr>
          <w:rFonts w:ascii="Times New Roman" w:hAnsi="Times New Roman" w:cs="Times New Roman"/>
        </w:rPr>
        <w:t xml:space="preserve">………………………… </w:t>
      </w:r>
      <w:r w:rsidR="00BF4380" w:rsidRPr="0064168C">
        <w:rPr>
          <w:rFonts w:ascii="Times New Roman" w:hAnsi="Times New Roman" w:cs="Times New Roman"/>
        </w:rPr>
        <w:t>d</w:t>
      </w:r>
      <w:r w:rsidR="006A2A6A" w:rsidRPr="0064168C">
        <w:rPr>
          <w:rFonts w:ascii="Times New Roman" w:hAnsi="Times New Roman" w:cs="Times New Roman"/>
        </w:rPr>
        <w:t xml:space="preserve">ziałającym </w:t>
      </w:r>
      <w:r w:rsidR="00327E3D">
        <w:rPr>
          <w:rFonts w:ascii="Times New Roman" w:hAnsi="Times New Roman" w:cs="Times New Roman"/>
        </w:rPr>
        <w:t xml:space="preserve">na podstawie </w:t>
      </w:r>
      <w:r w:rsidRPr="0064168C">
        <w:rPr>
          <w:rFonts w:ascii="Times New Roman" w:hAnsi="Times New Roman" w:cs="Times New Roman"/>
        </w:rPr>
        <w:t>upoważnienia</w:t>
      </w:r>
      <w:r w:rsidR="00BF4380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>Rektora,</w:t>
      </w:r>
      <w:r w:rsidR="00BF4380" w:rsidRPr="0064168C">
        <w:rPr>
          <w:rFonts w:ascii="Times New Roman" w:hAnsi="Times New Roman" w:cs="Times New Roman"/>
        </w:rPr>
        <w:t xml:space="preserve"> </w:t>
      </w:r>
      <w:r w:rsidR="008D25C3">
        <w:rPr>
          <w:rFonts w:ascii="Times New Roman" w:hAnsi="Times New Roman" w:cs="Times New Roman"/>
        </w:rPr>
        <w:t xml:space="preserve">zwanym dalej </w:t>
      </w:r>
      <w:r w:rsidR="008D25C3" w:rsidRPr="008D25C3">
        <w:rPr>
          <w:rFonts w:ascii="Times New Roman" w:hAnsi="Times New Roman" w:cs="Times New Roman"/>
          <w:b/>
          <w:i/>
        </w:rPr>
        <w:t>Zlecającym,</w:t>
      </w:r>
    </w:p>
    <w:p w:rsidR="008D25C3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a </w:t>
      </w:r>
    </w:p>
    <w:p w:rsidR="000A5E94" w:rsidRPr="0064168C" w:rsidRDefault="008D25C3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27E3D">
        <w:rPr>
          <w:rFonts w:ascii="Times New Roman" w:hAnsi="Times New Roman" w:cs="Times New Roman"/>
        </w:rPr>
        <w:t xml:space="preserve">tudentem/doktorantem Uniwersytetu Gdańskiego </w:t>
      </w:r>
      <w:r w:rsidR="000A5E94" w:rsidRPr="0064168C">
        <w:rPr>
          <w:rFonts w:ascii="Times New Roman" w:hAnsi="Times New Roman" w:cs="Times New Roman"/>
        </w:rPr>
        <w:t>………………………………………</w:t>
      </w:r>
      <w:r w:rsidR="003F77E2">
        <w:rPr>
          <w:rFonts w:ascii="Times New Roman" w:hAnsi="Times New Roman" w:cs="Times New Roman"/>
        </w:rPr>
        <w:t>…</w:t>
      </w:r>
      <w:r w:rsidR="000A5E94" w:rsidRPr="0064168C">
        <w:rPr>
          <w:rFonts w:ascii="Times New Roman" w:hAnsi="Times New Roman" w:cs="Times New Roman"/>
        </w:rPr>
        <w:t>………</w:t>
      </w:r>
      <w:r w:rsidR="000F2FA1" w:rsidRPr="0064168C">
        <w:rPr>
          <w:rFonts w:ascii="Times New Roman" w:hAnsi="Times New Roman" w:cs="Times New Roman"/>
        </w:rPr>
        <w:t>………</w:t>
      </w:r>
      <w:r w:rsidR="00327E3D">
        <w:rPr>
          <w:rFonts w:ascii="Times New Roman" w:hAnsi="Times New Roman" w:cs="Times New Roman"/>
        </w:rPr>
        <w:t>………., legitymującym się dowodem osobistym nr ……………………….. wydanym przez ………………………………</w:t>
      </w:r>
      <w:r>
        <w:rPr>
          <w:rFonts w:ascii="Times New Roman" w:hAnsi="Times New Roman" w:cs="Times New Roman"/>
        </w:rPr>
        <w:t xml:space="preserve">. </w:t>
      </w:r>
      <w:r w:rsidR="000A5E94" w:rsidRPr="0064168C">
        <w:rPr>
          <w:rFonts w:ascii="Times New Roman" w:hAnsi="Times New Roman" w:cs="Times New Roman"/>
        </w:rPr>
        <w:t>zamieszkałym</w:t>
      </w:r>
      <w:r w:rsidR="002C6574" w:rsidRPr="0064168C">
        <w:rPr>
          <w:rFonts w:ascii="Times New Roman" w:hAnsi="Times New Roman" w:cs="Times New Roman"/>
        </w:rPr>
        <w:t xml:space="preserve">/ą </w:t>
      </w:r>
      <w:r w:rsidR="00327E3D">
        <w:rPr>
          <w:rFonts w:ascii="Times New Roman" w:hAnsi="Times New Roman" w:cs="Times New Roman"/>
        </w:rPr>
        <w:t xml:space="preserve">   __-___…………………………………, ul. </w:t>
      </w:r>
      <w:r w:rsidR="000A5E94" w:rsidRPr="0064168C">
        <w:rPr>
          <w:rFonts w:ascii="Times New Roman" w:hAnsi="Times New Roman" w:cs="Times New Roman"/>
        </w:rPr>
        <w:t>…………………………………………</w:t>
      </w:r>
      <w:r w:rsidR="00327E3D">
        <w:rPr>
          <w:rFonts w:ascii="Times New Roman" w:hAnsi="Times New Roman" w:cs="Times New Roman"/>
        </w:rPr>
        <w:t xml:space="preserve">, nr </w:t>
      </w:r>
      <w:r w:rsidR="0064168C">
        <w:rPr>
          <w:rFonts w:ascii="Times New Roman" w:hAnsi="Times New Roman" w:cs="Times New Roman"/>
        </w:rPr>
        <w:t>……….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zwanym</w:t>
      </w:r>
      <w:r w:rsidR="002C6574" w:rsidRPr="0064168C">
        <w:rPr>
          <w:rFonts w:ascii="Times New Roman" w:hAnsi="Times New Roman" w:cs="Times New Roman"/>
        </w:rPr>
        <w:t xml:space="preserve">/ą </w:t>
      </w:r>
      <w:r w:rsidRPr="0064168C">
        <w:rPr>
          <w:rFonts w:ascii="Times New Roman" w:hAnsi="Times New Roman" w:cs="Times New Roman"/>
        </w:rPr>
        <w:t xml:space="preserve"> dalej </w:t>
      </w:r>
      <w:r w:rsidRPr="008D25C3">
        <w:rPr>
          <w:rFonts w:ascii="Times New Roman" w:hAnsi="Times New Roman" w:cs="Times New Roman"/>
          <w:b/>
          <w:i/>
        </w:rPr>
        <w:t>Wykonawcą</w:t>
      </w:r>
      <w:r w:rsidRPr="008D25C3">
        <w:rPr>
          <w:rFonts w:ascii="Times New Roman" w:hAnsi="Times New Roman" w:cs="Times New Roman"/>
          <w:b/>
        </w:rPr>
        <w:t xml:space="preserve"> </w:t>
      </w:r>
      <w:r w:rsidR="002C6574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>o następującej treści:</w:t>
      </w:r>
    </w:p>
    <w:p w:rsidR="000A5E94" w:rsidRPr="003F77E2" w:rsidRDefault="000A5E94" w:rsidP="008D25C3">
      <w:pPr>
        <w:ind w:left="170" w:right="170" w:firstLine="708"/>
        <w:jc w:val="center"/>
        <w:rPr>
          <w:rFonts w:ascii="Times New Roman" w:hAnsi="Times New Roman" w:cs="Times New Roman"/>
        </w:rPr>
      </w:pPr>
      <w:r w:rsidRPr="003F77E2">
        <w:rPr>
          <w:rFonts w:ascii="Times New Roman" w:hAnsi="Times New Roman" w:cs="Times New Roman"/>
        </w:rPr>
        <w:t>§</w:t>
      </w:r>
      <w:r w:rsidR="003F77E2">
        <w:rPr>
          <w:rFonts w:ascii="Times New Roman" w:hAnsi="Times New Roman" w:cs="Times New Roman"/>
        </w:rPr>
        <w:t xml:space="preserve"> </w:t>
      </w:r>
      <w:r w:rsidRPr="003F77E2">
        <w:rPr>
          <w:rFonts w:ascii="Times New Roman" w:hAnsi="Times New Roman" w:cs="Times New Roman"/>
        </w:rPr>
        <w:t>1</w:t>
      </w:r>
      <w:r w:rsidR="003F77E2">
        <w:rPr>
          <w:rFonts w:ascii="Times New Roman" w:hAnsi="Times New Roman" w:cs="Times New Roman"/>
        </w:rPr>
        <w:t>.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  <w:i/>
        </w:rPr>
        <w:t>Wykonawca</w:t>
      </w:r>
      <w:r w:rsidRPr="0064168C">
        <w:rPr>
          <w:rFonts w:ascii="Times New Roman" w:hAnsi="Times New Roman" w:cs="Times New Roman"/>
        </w:rPr>
        <w:t xml:space="preserve"> zobowiązuje się do </w:t>
      </w:r>
      <w:r w:rsidR="008D25C3">
        <w:rPr>
          <w:rFonts w:ascii="Times New Roman" w:hAnsi="Times New Roman" w:cs="Times New Roman"/>
        </w:rPr>
        <w:t xml:space="preserve">odbycia podróży poza siedzibę uczelni w celu </w:t>
      </w:r>
      <w:r w:rsidRPr="0064168C">
        <w:rPr>
          <w:rFonts w:ascii="Times New Roman" w:hAnsi="Times New Roman" w:cs="Times New Roman"/>
        </w:rPr>
        <w:t>wykonania następującego  zadania: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0A5E94" w:rsidRPr="0064168C" w:rsidRDefault="008D25C3" w:rsidP="008D25C3">
      <w:pPr>
        <w:spacing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327E3D">
        <w:rPr>
          <w:rFonts w:ascii="Times New Roman" w:hAnsi="Times New Roman" w:cs="Times New Roman"/>
        </w:rPr>
        <w:t xml:space="preserve"> miejscowości: …………………………………………………………………………………</w:t>
      </w:r>
      <w:r w:rsidR="003F77E2">
        <w:rPr>
          <w:rFonts w:ascii="Times New Roman" w:hAnsi="Times New Roman" w:cs="Times New Roman"/>
        </w:rPr>
        <w:t>...</w:t>
      </w:r>
      <w:r w:rsidR="00327E3D">
        <w:rPr>
          <w:rFonts w:ascii="Times New Roman" w:hAnsi="Times New Roman" w:cs="Times New Roman"/>
        </w:rPr>
        <w:t>…………………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w dniach od </w:t>
      </w:r>
      <w:r w:rsidR="00145741" w:rsidRPr="0064168C">
        <w:rPr>
          <w:rFonts w:ascii="Times New Roman" w:hAnsi="Times New Roman" w:cs="Times New Roman"/>
        </w:rPr>
        <w:t xml:space="preserve">  …………………………………………………</w:t>
      </w:r>
      <w:r w:rsidR="00333DD1" w:rsidRPr="0064168C">
        <w:rPr>
          <w:rFonts w:ascii="Times New Roman" w:hAnsi="Times New Roman" w:cs="Times New Roman"/>
        </w:rPr>
        <w:t xml:space="preserve"> do </w:t>
      </w:r>
      <w:r w:rsidR="0064168C">
        <w:rPr>
          <w:rFonts w:ascii="Times New Roman" w:hAnsi="Times New Roman" w:cs="Times New Roman"/>
        </w:rPr>
        <w:t>…………………………</w:t>
      </w:r>
      <w:r w:rsidR="003F77E2">
        <w:rPr>
          <w:rFonts w:ascii="Times New Roman" w:hAnsi="Times New Roman" w:cs="Times New Roman"/>
        </w:rPr>
        <w:t>...</w:t>
      </w:r>
      <w:r w:rsidR="0064168C">
        <w:rPr>
          <w:rFonts w:ascii="Times New Roman" w:hAnsi="Times New Roman" w:cs="Times New Roman"/>
        </w:rPr>
        <w:t>………………………</w:t>
      </w:r>
    </w:p>
    <w:p w:rsidR="001F3BEC" w:rsidRPr="0064168C" w:rsidRDefault="00327E3D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przejazd n</w:t>
      </w:r>
      <w:r w:rsidR="00C5749B" w:rsidRPr="0064168C">
        <w:rPr>
          <w:rFonts w:ascii="Times New Roman" w:hAnsi="Times New Roman" w:cs="Times New Roman"/>
        </w:rPr>
        <w:t xml:space="preserve">astępującym środkiem </w:t>
      </w:r>
      <w:r w:rsidR="008D25C3">
        <w:rPr>
          <w:rFonts w:ascii="Times New Roman" w:hAnsi="Times New Roman" w:cs="Times New Roman"/>
        </w:rPr>
        <w:t>transportu</w:t>
      </w:r>
      <w:r>
        <w:rPr>
          <w:rFonts w:ascii="Times New Roman" w:hAnsi="Times New Roman" w:cs="Times New Roman"/>
        </w:rPr>
        <w:t>*</w:t>
      </w:r>
      <w:r w:rsidR="00C5749B" w:rsidRPr="0064168C">
        <w:rPr>
          <w:rFonts w:ascii="Times New Roman" w:hAnsi="Times New Roman" w:cs="Times New Roman"/>
        </w:rPr>
        <w:t xml:space="preserve"> </w:t>
      </w:r>
      <w:r w:rsidR="00333DD1" w:rsidRPr="0064168C">
        <w:rPr>
          <w:rFonts w:ascii="Times New Roman" w:hAnsi="Times New Roman" w:cs="Times New Roman"/>
        </w:rPr>
        <w:t xml:space="preserve">: </w:t>
      </w:r>
      <w:r w:rsidR="00145741" w:rsidRPr="0064168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</w:t>
      </w:r>
      <w:r w:rsidR="003F77E2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</w:t>
      </w:r>
    </w:p>
    <w:p w:rsidR="0031119B" w:rsidRPr="00B87DAD" w:rsidRDefault="001F3BEC" w:rsidP="008D25C3">
      <w:pPr>
        <w:ind w:left="170" w:right="170"/>
        <w:jc w:val="both"/>
        <w:rPr>
          <w:rFonts w:ascii="Times New Roman" w:hAnsi="Times New Roman" w:cs="Times New Roman"/>
        </w:rPr>
      </w:pPr>
      <w:r w:rsidRPr="001C6033">
        <w:rPr>
          <w:rFonts w:ascii="Times New Roman" w:hAnsi="Times New Roman" w:cs="Times New Roman"/>
          <w:color w:val="0070C0"/>
        </w:rPr>
        <w:t>Z</w:t>
      </w:r>
      <w:r w:rsidR="001C6033">
        <w:rPr>
          <w:rFonts w:ascii="Times New Roman" w:hAnsi="Times New Roman" w:cs="Times New Roman"/>
          <w:color w:val="0070C0"/>
        </w:rPr>
        <w:t xml:space="preserve"> tytułu odbycia podróży w celu </w:t>
      </w:r>
      <w:r w:rsidRPr="001C6033">
        <w:rPr>
          <w:rFonts w:ascii="Times New Roman" w:hAnsi="Times New Roman" w:cs="Times New Roman"/>
          <w:color w:val="0070C0"/>
        </w:rPr>
        <w:t xml:space="preserve">wykonanie zadania </w:t>
      </w:r>
      <w:r w:rsidRPr="0064168C">
        <w:rPr>
          <w:rFonts w:ascii="Times New Roman" w:hAnsi="Times New Roman" w:cs="Times New Roman"/>
          <w:i/>
        </w:rPr>
        <w:t xml:space="preserve">Wykonawcy </w:t>
      </w:r>
      <w:r w:rsidRPr="0064168C">
        <w:rPr>
          <w:rFonts w:ascii="Times New Roman" w:hAnsi="Times New Roman" w:cs="Times New Roman"/>
        </w:rPr>
        <w:t xml:space="preserve">przysługuje </w:t>
      </w:r>
      <w:r w:rsidR="003A07CB" w:rsidRPr="0064168C">
        <w:rPr>
          <w:rFonts w:ascii="Times New Roman" w:hAnsi="Times New Roman" w:cs="Times New Roman"/>
        </w:rPr>
        <w:t>zwrot kosztów zgodnie z przepisami  rozporządzenia</w:t>
      </w:r>
      <w:r w:rsidRPr="0064168C">
        <w:rPr>
          <w:rFonts w:ascii="Times New Roman" w:hAnsi="Times New Roman" w:cs="Times New Roman"/>
        </w:rPr>
        <w:t xml:space="preserve"> Ministra Pracy</w:t>
      </w:r>
      <w:r w:rsidR="00FF123C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 xml:space="preserve">i Polityki Społecznej </w:t>
      </w:r>
      <w:r w:rsidR="003F77E2" w:rsidRPr="003F77E2">
        <w:rPr>
          <w:rFonts w:ascii="Times New Roman" w:hAnsi="Times New Roman" w:cs="Times New Roman"/>
        </w:rPr>
        <w:t>z dnia 29 stycznia 2013 r.</w:t>
      </w:r>
      <w:r w:rsidR="003F77E2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>w sprawie należności przysługujących pracownikowi zatrudnionemu w państwowej</w:t>
      </w:r>
      <w:r w:rsidR="00FF123C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>lub samorządowej jednostce sfery budżetowej z tytułu podróży służbowej  na obszarze kraju</w:t>
      </w:r>
      <w:r w:rsidR="0031119B" w:rsidRPr="0064168C">
        <w:rPr>
          <w:rFonts w:ascii="Times New Roman" w:hAnsi="Times New Roman" w:cs="Times New Roman"/>
        </w:rPr>
        <w:t xml:space="preserve"> (Dz. U. z 2013 r. poz. 167)</w:t>
      </w:r>
      <w:r w:rsidR="00185F64">
        <w:rPr>
          <w:rFonts w:ascii="Times New Roman" w:hAnsi="Times New Roman" w:cs="Times New Roman"/>
        </w:rPr>
        <w:t xml:space="preserve"> oraz z Zarządzenia Rektora w sprawie wprowadzenia Regulaminu podróży służbowych odbywanych na terenie kraju</w:t>
      </w:r>
      <w:r w:rsidR="008D25C3">
        <w:rPr>
          <w:rFonts w:ascii="Times New Roman" w:hAnsi="Times New Roman" w:cs="Times New Roman"/>
        </w:rPr>
        <w:t xml:space="preserve">, </w:t>
      </w:r>
      <w:r w:rsidR="008D25C3" w:rsidRPr="008D25C3">
        <w:rPr>
          <w:rFonts w:ascii="Times New Roman" w:hAnsi="Times New Roman" w:cs="Times New Roman"/>
        </w:rPr>
        <w:t xml:space="preserve">a w przypadku wskazania jako środka transportu samochodu prywatnego wykonawcy </w:t>
      </w:r>
      <w:r w:rsidR="008D25C3">
        <w:rPr>
          <w:rFonts w:ascii="Times New Roman" w:hAnsi="Times New Roman" w:cs="Times New Roman"/>
        </w:rPr>
        <w:t>również zapisami</w:t>
      </w:r>
      <w:r w:rsidR="008D25C3" w:rsidRPr="008D25C3">
        <w:rPr>
          <w:rFonts w:ascii="Times New Roman" w:hAnsi="Times New Roman" w:cs="Times New Roman"/>
        </w:rPr>
        <w:t xml:space="preserve"> zarządzenia rektora w </w:t>
      </w:r>
      <w:r w:rsidR="003670C3" w:rsidRPr="00B87DAD">
        <w:rPr>
          <w:rFonts w:ascii="Times New Roman" w:hAnsi="Times New Roman" w:cs="Times New Roman"/>
        </w:rPr>
        <w:t>sprawie warunków ustalania i zasad zwrotu kosztów używania do celów służbowych samochodów osobowych nie będących własnością UG.</w:t>
      </w:r>
    </w:p>
    <w:p w:rsidR="001F3BEC" w:rsidRPr="003F77E2" w:rsidRDefault="0031119B" w:rsidP="003F77E2">
      <w:pPr>
        <w:spacing w:after="0"/>
        <w:ind w:left="170" w:right="170"/>
        <w:jc w:val="center"/>
        <w:rPr>
          <w:rFonts w:ascii="Times New Roman" w:hAnsi="Times New Roman" w:cs="Times New Roman"/>
        </w:rPr>
      </w:pPr>
      <w:r w:rsidRPr="003F77E2">
        <w:rPr>
          <w:rFonts w:ascii="Times New Roman" w:hAnsi="Times New Roman" w:cs="Times New Roman"/>
        </w:rPr>
        <w:t>§ 2</w:t>
      </w:r>
      <w:r w:rsidR="003F77E2" w:rsidRPr="003F77E2">
        <w:rPr>
          <w:rFonts w:ascii="Times New Roman" w:hAnsi="Times New Roman" w:cs="Times New Roman"/>
        </w:rPr>
        <w:t>.</w:t>
      </w:r>
    </w:p>
    <w:p w:rsidR="0031119B" w:rsidRPr="0064168C" w:rsidRDefault="0031119B" w:rsidP="008D25C3">
      <w:pPr>
        <w:ind w:left="170" w:right="170"/>
        <w:jc w:val="both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Umowę sporządzono w dwóch jednobrzmiących egzemplarzach</w:t>
      </w:r>
      <w:r w:rsidR="0036428D">
        <w:rPr>
          <w:rFonts w:ascii="Times New Roman" w:hAnsi="Times New Roman" w:cs="Times New Roman"/>
        </w:rPr>
        <w:t xml:space="preserve"> po jednym dla każdej ze stron</w:t>
      </w:r>
      <w:r w:rsidRPr="0064168C">
        <w:rPr>
          <w:rFonts w:ascii="Times New Roman" w:hAnsi="Times New Roman" w:cs="Times New Roman"/>
        </w:rPr>
        <w:t>.</w:t>
      </w:r>
    </w:p>
    <w:p w:rsidR="001F3C44" w:rsidRPr="0064168C" w:rsidRDefault="001F3C44" w:rsidP="008D25C3">
      <w:pPr>
        <w:ind w:left="170" w:right="170"/>
        <w:rPr>
          <w:rFonts w:ascii="Times New Roman" w:hAnsi="Times New Roman" w:cs="Times New Roman"/>
        </w:rPr>
      </w:pPr>
    </w:p>
    <w:p w:rsidR="00FF123C" w:rsidRPr="0064168C" w:rsidRDefault="0064168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31119B" w:rsidRPr="0064168C">
        <w:rPr>
          <w:rFonts w:ascii="Times New Roman" w:hAnsi="Times New Roman" w:cs="Times New Roman"/>
        </w:rPr>
        <w:t xml:space="preserve">                      </w:t>
      </w:r>
      <w:r w:rsidR="00FF123C" w:rsidRPr="0064168C">
        <w:rPr>
          <w:rFonts w:ascii="Times New Roman" w:hAnsi="Times New Roman" w:cs="Times New Roman"/>
        </w:rPr>
        <w:t xml:space="preserve">   </w:t>
      </w:r>
      <w:r w:rsidR="0031119B" w:rsidRPr="00641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……………………………………………</w:t>
      </w:r>
    </w:p>
    <w:p w:rsidR="0031119B" w:rsidRPr="0064168C" w:rsidRDefault="00FF123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             </w:t>
      </w:r>
      <w:r w:rsidR="0031119B" w:rsidRPr="0064168C">
        <w:rPr>
          <w:rFonts w:ascii="Times New Roman" w:hAnsi="Times New Roman" w:cs="Times New Roman"/>
        </w:rPr>
        <w:t>Zleceniodawca</w:t>
      </w:r>
      <w:r w:rsidR="0031119B" w:rsidRPr="0064168C">
        <w:rPr>
          <w:rFonts w:ascii="Times New Roman" w:hAnsi="Times New Roman" w:cs="Times New Roman"/>
        </w:rPr>
        <w:tab/>
      </w:r>
      <w:r w:rsidR="0031119B" w:rsidRPr="0064168C">
        <w:rPr>
          <w:rFonts w:ascii="Times New Roman" w:hAnsi="Times New Roman" w:cs="Times New Roman"/>
        </w:rPr>
        <w:tab/>
      </w:r>
      <w:r w:rsidR="0031119B" w:rsidRPr="0064168C">
        <w:rPr>
          <w:rFonts w:ascii="Times New Roman" w:hAnsi="Times New Roman" w:cs="Times New Roman"/>
        </w:rPr>
        <w:tab/>
      </w:r>
      <w:r w:rsidR="0031119B" w:rsidRPr="0064168C">
        <w:rPr>
          <w:rFonts w:ascii="Times New Roman" w:hAnsi="Times New Roman" w:cs="Times New Roman"/>
        </w:rPr>
        <w:tab/>
      </w:r>
      <w:r w:rsidR="0031119B" w:rsidRPr="0064168C">
        <w:rPr>
          <w:rFonts w:ascii="Times New Roman" w:hAnsi="Times New Roman" w:cs="Times New Roman"/>
        </w:rPr>
        <w:tab/>
      </w:r>
      <w:r w:rsidR="0031119B" w:rsidRPr="0064168C">
        <w:rPr>
          <w:rFonts w:ascii="Times New Roman" w:hAnsi="Times New Roman" w:cs="Times New Roman"/>
        </w:rPr>
        <w:tab/>
      </w:r>
      <w:r w:rsidR="0031119B" w:rsidRPr="0064168C">
        <w:rPr>
          <w:rFonts w:ascii="Times New Roman" w:hAnsi="Times New Roman" w:cs="Times New Roman"/>
        </w:rPr>
        <w:tab/>
      </w:r>
      <w:r w:rsidR="0031119B" w:rsidRPr="0064168C">
        <w:rPr>
          <w:rFonts w:ascii="Times New Roman" w:hAnsi="Times New Roman" w:cs="Times New Roman"/>
        </w:rPr>
        <w:tab/>
        <w:t>Wykonawca</w:t>
      </w:r>
    </w:p>
    <w:sectPr w:rsidR="0031119B" w:rsidRPr="0064168C" w:rsidSect="00145741">
      <w:pgSz w:w="11906" w:h="16838"/>
      <w:pgMar w:top="284" w:right="720" w:bottom="2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5B"/>
    <w:multiLevelType w:val="hybridMultilevel"/>
    <w:tmpl w:val="8D00BC5E"/>
    <w:lvl w:ilvl="0" w:tplc="C8FCEFEA"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A9"/>
    <w:rsid w:val="000A5E94"/>
    <w:rsid w:val="000C579C"/>
    <w:rsid w:val="000F2FA1"/>
    <w:rsid w:val="00135AF5"/>
    <w:rsid w:val="00145741"/>
    <w:rsid w:val="00185F64"/>
    <w:rsid w:val="001C6033"/>
    <w:rsid w:val="001F3BEC"/>
    <w:rsid w:val="001F3C44"/>
    <w:rsid w:val="002703F2"/>
    <w:rsid w:val="002C6574"/>
    <w:rsid w:val="0031119B"/>
    <w:rsid w:val="00327E3D"/>
    <w:rsid w:val="00333DD1"/>
    <w:rsid w:val="0036428D"/>
    <w:rsid w:val="003670C3"/>
    <w:rsid w:val="003A07CB"/>
    <w:rsid w:val="003A7C51"/>
    <w:rsid w:val="003F77E2"/>
    <w:rsid w:val="00505697"/>
    <w:rsid w:val="005B0567"/>
    <w:rsid w:val="005C43A1"/>
    <w:rsid w:val="0064168C"/>
    <w:rsid w:val="006A2A6A"/>
    <w:rsid w:val="00837EA9"/>
    <w:rsid w:val="008A73A0"/>
    <w:rsid w:val="008C7F4F"/>
    <w:rsid w:val="008D25C3"/>
    <w:rsid w:val="009A653F"/>
    <w:rsid w:val="009B6103"/>
    <w:rsid w:val="00A33493"/>
    <w:rsid w:val="00A51B9B"/>
    <w:rsid w:val="00AA6B50"/>
    <w:rsid w:val="00AE5F86"/>
    <w:rsid w:val="00B87DAD"/>
    <w:rsid w:val="00BF4380"/>
    <w:rsid w:val="00C5749B"/>
    <w:rsid w:val="00CE5B29"/>
    <w:rsid w:val="00DB019D"/>
    <w:rsid w:val="00DF7127"/>
    <w:rsid w:val="00EC6045"/>
    <w:rsid w:val="00FE54BB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61EE"/>
  <w15:docId w15:val="{EA45ADAF-6098-4D88-98FF-D240DB06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013B-EF09-410B-801E-5DDC393F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63062540</Template>
  <TotalTime>9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Grzesik</dc:creator>
  <cp:keywords/>
  <dc:description/>
  <cp:lastModifiedBy>Anna Pauli</cp:lastModifiedBy>
  <cp:revision>6</cp:revision>
  <cp:lastPrinted>2017-03-28T06:48:00Z</cp:lastPrinted>
  <dcterms:created xsi:type="dcterms:W3CDTF">2016-05-17T11:52:00Z</dcterms:created>
  <dcterms:modified xsi:type="dcterms:W3CDTF">2017-03-28T06:48:00Z</dcterms:modified>
</cp:coreProperties>
</file>