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16A4B" w14:textId="2A3D3AD8" w:rsidR="003C3BBC" w:rsidRPr="00B134EF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r w:rsidRPr="00B134EF">
        <w:rPr>
          <w:i/>
          <w:sz w:val="21"/>
          <w:szCs w:val="21"/>
        </w:rPr>
        <w:t xml:space="preserve">Załącznik Nr </w:t>
      </w:r>
      <w:r w:rsidR="003563FD">
        <w:rPr>
          <w:i/>
          <w:sz w:val="21"/>
          <w:szCs w:val="21"/>
        </w:rPr>
        <w:t>3</w:t>
      </w:r>
      <w:r w:rsidRPr="00B134EF">
        <w:rPr>
          <w:i/>
          <w:sz w:val="21"/>
          <w:szCs w:val="21"/>
        </w:rPr>
        <w:t xml:space="preserve"> </w:t>
      </w:r>
      <w:bookmarkStart w:id="0" w:name="_GoBack"/>
      <w:bookmarkEnd w:id="0"/>
      <w:r w:rsidRPr="00B134EF">
        <w:rPr>
          <w:i/>
          <w:sz w:val="21"/>
          <w:szCs w:val="21"/>
        </w:rPr>
        <w:t xml:space="preserve">do umowy </w:t>
      </w:r>
      <w:r w:rsidR="00DB7D95">
        <w:rPr>
          <w:i/>
          <w:sz w:val="21"/>
          <w:szCs w:val="21"/>
        </w:rPr>
        <w:t>o dzieło</w:t>
      </w:r>
    </w:p>
    <w:p w14:paraId="78277F88" w14:textId="77777777" w:rsidR="003C3BBC" w:rsidRPr="00645EE0" w:rsidRDefault="003563FD" w:rsidP="003C3BBC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WYKONAWC</w:t>
      </w:r>
      <w:r w:rsidR="003C3BBC" w:rsidRPr="00645EE0">
        <w:rPr>
          <w:b/>
          <w:sz w:val="21"/>
          <w:szCs w:val="21"/>
          <w:u w:val="single"/>
        </w:rPr>
        <w:t>A</w:t>
      </w:r>
    </w:p>
    <w:p w14:paraId="1E547EC4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NAZWISKO: </w:t>
      </w:r>
      <w:r w:rsidR="00645EE0">
        <w:rPr>
          <w:sz w:val="21"/>
          <w:szCs w:val="21"/>
        </w:rPr>
        <w:t>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2A8FF082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IMIĘ (IMIONA): </w:t>
      </w:r>
      <w:r w:rsidR="00645EE0">
        <w:rPr>
          <w:sz w:val="21"/>
          <w:szCs w:val="21"/>
        </w:rPr>
        <w:t>..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1796" w14:paraId="67ABD3CA" w14:textId="77777777" w:rsidTr="00991796">
        <w:trPr>
          <w:trHeight w:val="416"/>
        </w:trPr>
        <w:tc>
          <w:tcPr>
            <w:tcW w:w="369" w:type="dxa"/>
          </w:tcPr>
          <w:p w14:paraId="6F0A73C1" w14:textId="77777777" w:rsidR="00991796" w:rsidRPr="00AC40AE" w:rsidRDefault="00991796" w:rsidP="00991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7F07ACB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47A078D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8809E0A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93BBC1A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3ABFC73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8009ACC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0A3F67D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D7F73E1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D8D513C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172441D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</w:tr>
    </w:tbl>
    <w:p w14:paraId="45E8E29F" w14:textId="77777777" w:rsidR="00991796" w:rsidRDefault="00991796" w:rsidP="00991796">
      <w:pPr>
        <w:spacing w:before="240"/>
        <w:rPr>
          <w:sz w:val="21"/>
          <w:szCs w:val="21"/>
        </w:rPr>
      </w:pPr>
      <w:r w:rsidRPr="007648E6">
        <w:rPr>
          <w:sz w:val="21"/>
          <w:szCs w:val="21"/>
        </w:rPr>
        <w:t>PESEL</w:t>
      </w:r>
      <w:r>
        <w:rPr>
          <w:sz w:val="21"/>
          <w:szCs w:val="21"/>
        </w:rPr>
        <w:t xml:space="preserve">: </w:t>
      </w:r>
    </w:p>
    <w:p w14:paraId="124AB95E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ADRES ZAMIESZKANIA: ..............................................................................................................................................................</w:t>
      </w:r>
    </w:p>
    <w:p w14:paraId="57B60930" w14:textId="77777777" w:rsidR="00991796" w:rsidRDefault="00991796" w:rsidP="003C3BBC">
      <w:pPr>
        <w:spacing w:after="0" w:line="240" w:lineRule="auto"/>
        <w:rPr>
          <w:sz w:val="21"/>
          <w:szCs w:val="21"/>
        </w:rPr>
      </w:pPr>
    </w:p>
    <w:p w14:paraId="7D8B5F8F" w14:textId="77777777" w:rsidR="003C3BBC" w:rsidRPr="00991796" w:rsidRDefault="003C3BBC" w:rsidP="00991796">
      <w:pPr>
        <w:spacing w:after="0" w:line="240" w:lineRule="auto"/>
        <w:jc w:val="center"/>
        <w:rPr>
          <w:b/>
        </w:rPr>
      </w:pPr>
      <w:r w:rsidRPr="00991796">
        <w:rPr>
          <w:b/>
        </w:rPr>
        <w:t>RACHUNEK z dnia .....................................</w:t>
      </w:r>
    </w:p>
    <w:p w14:paraId="66DDEB15" w14:textId="77777777" w:rsidR="003C3BBC" w:rsidRPr="00991796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991796">
        <w:rPr>
          <w:b/>
          <w:sz w:val="21"/>
          <w:szCs w:val="21"/>
        </w:rPr>
        <w:t xml:space="preserve">DO UMOWY </w:t>
      </w:r>
      <w:r w:rsidR="003563FD">
        <w:rPr>
          <w:b/>
          <w:sz w:val="21"/>
          <w:szCs w:val="21"/>
        </w:rPr>
        <w:t>O DZIEŁO</w:t>
      </w:r>
      <w:r w:rsidR="003563FD" w:rsidRPr="00991796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>NR</w:t>
      </w:r>
      <w:r w:rsidR="00B46E41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 xml:space="preserve"> ..................................... zawartej </w:t>
      </w:r>
      <w:r w:rsidR="004D1206">
        <w:rPr>
          <w:b/>
          <w:sz w:val="21"/>
          <w:szCs w:val="21"/>
        </w:rPr>
        <w:t>w dniu</w:t>
      </w:r>
      <w:r w:rsidRPr="00991796">
        <w:rPr>
          <w:b/>
          <w:sz w:val="21"/>
          <w:szCs w:val="21"/>
        </w:rPr>
        <w:t xml:space="preserve"> ....................................</w:t>
      </w:r>
    </w:p>
    <w:p w14:paraId="6A906176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3FF7EE18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dla Uniwersytetu Gdańskiego w Gdańsku za wykonanie następującego </w:t>
      </w:r>
      <w:r w:rsidR="003563FD">
        <w:rPr>
          <w:sz w:val="21"/>
          <w:szCs w:val="21"/>
        </w:rPr>
        <w:t>dzieł</w:t>
      </w:r>
      <w:r w:rsidRPr="007648E6">
        <w:rPr>
          <w:sz w:val="21"/>
          <w:szCs w:val="21"/>
        </w:rPr>
        <w:t>a: .............................................................</w:t>
      </w:r>
      <w:r w:rsidR="00991796">
        <w:rPr>
          <w:sz w:val="21"/>
          <w:szCs w:val="21"/>
        </w:rPr>
        <w:t>.......</w:t>
      </w:r>
    </w:p>
    <w:p w14:paraId="2575DCB9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>
        <w:rPr>
          <w:sz w:val="21"/>
          <w:szCs w:val="21"/>
        </w:rPr>
        <w:t>..................</w:t>
      </w:r>
    </w:p>
    <w:p w14:paraId="35A15C0E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na kwotę: ......................</w:t>
      </w:r>
      <w:r w:rsidR="00991796">
        <w:rPr>
          <w:sz w:val="21"/>
          <w:szCs w:val="21"/>
        </w:rPr>
        <w:t>.....</w:t>
      </w:r>
      <w:r w:rsidRPr="007648E6">
        <w:rPr>
          <w:sz w:val="21"/>
          <w:szCs w:val="21"/>
        </w:rPr>
        <w:t>...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zł brutto (słownie: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......</w:t>
      </w:r>
      <w:r w:rsidR="00991796">
        <w:rPr>
          <w:sz w:val="21"/>
          <w:szCs w:val="21"/>
        </w:rPr>
        <w:t>............................</w:t>
      </w:r>
      <w:r w:rsidRPr="007648E6">
        <w:rPr>
          <w:sz w:val="21"/>
          <w:szCs w:val="21"/>
        </w:rPr>
        <w:t>..................................................</w:t>
      </w:r>
      <w:r w:rsidR="00991796">
        <w:rPr>
          <w:sz w:val="21"/>
          <w:szCs w:val="21"/>
        </w:rPr>
        <w:t xml:space="preserve">...................... </w:t>
      </w:r>
      <w:r w:rsidRPr="007648E6">
        <w:rPr>
          <w:sz w:val="21"/>
          <w:szCs w:val="21"/>
        </w:rPr>
        <w:t>brutto).</w:t>
      </w:r>
    </w:p>
    <w:p w14:paraId="0A555D6E" w14:textId="77777777" w:rsidR="003C3BBC" w:rsidRPr="007648E6" w:rsidRDefault="003C3BBC" w:rsidP="00991796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Proszę o przekazanie wynagrodzenia na mój rachunek bankowy nr: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F290F" w14:paraId="0399D148" w14:textId="77777777" w:rsidTr="007F290F">
        <w:trPr>
          <w:trHeight w:val="4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E5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82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361FA2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5C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84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A7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72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E834F4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D4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BA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E1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3E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72FC6A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27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EF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33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CE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00887D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EE6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81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D4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A2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8260AC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AD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A0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0F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4B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C0ACB56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06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77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36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062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3EFE7B0B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43C31E33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F6A7620" w14:textId="77777777" w:rsidR="003C3BBC" w:rsidRPr="007648E6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</w:t>
      </w:r>
    </w:p>
    <w:p w14:paraId="22427D2C" w14:textId="77777777" w:rsidR="003C3BBC" w:rsidRPr="007F29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7F290F">
        <w:rPr>
          <w:i/>
          <w:sz w:val="20"/>
          <w:szCs w:val="20"/>
        </w:rPr>
        <w:t xml:space="preserve">czytelny podpis </w:t>
      </w:r>
      <w:r w:rsidR="003563FD">
        <w:rPr>
          <w:i/>
          <w:sz w:val="20"/>
          <w:szCs w:val="20"/>
        </w:rPr>
        <w:t>Wykonawc</w:t>
      </w:r>
      <w:r w:rsidRPr="007F290F">
        <w:rPr>
          <w:i/>
          <w:sz w:val="20"/>
          <w:szCs w:val="20"/>
        </w:rPr>
        <w:t>y</w:t>
      </w:r>
    </w:p>
    <w:p w14:paraId="6BC8C8C3" w14:textId="77777777" w:rsidR="003C3BBC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10CAE17F" w14:textId="77777777" w:rsidR="003C3BBC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 xml:space="preserve">Potwierdzam wykonanie </w:t>
      </w:r>
      <w:r w:rsidR="003563FD">
        <w:rPr>
          <w:sz w:val="21"/>
          <w:szCs w:val="21"/>
        </w:rPr>
        <w:t>dzieł</w:t>
      </w:r>
      <w:r w:rsidRPr="007648E6">
        <w:rPr>
          <w:sz w:val="21"/>
          <w:szCs w:val="21"/>
        </w:rPr>
        <w:t>a zgodnie z umową</w:t>
      </w:r>
    </w:p>
    <w:p w14:paraId="523973F7" w14:textId="77777777" w:rsidR="007F290F" w:rsidRDefault="007F290F" w:rsidP="003C3BBC">
      <w:pPr>
        <w:spacing w:after="0" w:line="240" w:lineRule="auto"/>
        <w:rPr>
          <w:sz w:val="21"/>
          <w:szCs w:val="21"/>
        </w:rPr>
      </w:pPr>
    </w:p>
    <w:p w14:paraId="0122B8BB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7B33C426" w14:textId="77777777" w:rsidTr="007F290F">
        <w:tc>
          <w:tcPr>
            <w:tcW w:w="5637" w:type="dxa"/>
          </w:tcPr>
          <w:p w14:paraId="2C1583E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5072D218" w14:textId="77777777" w:rsidR="007F290F" w:rsidRPr="007F290F" w:rsidRDefault="007F290F" w:rsidP="003563FD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osoby potwierdzającej wykonanie </w:t>
            </w:r>
            <w:r w:rsidR="003563FD">
              <w:rPr>
                <w:i/>
                <w:sz w:val="20"/>
                <w:szCs w:val="20"/>
              </w:rPr>
              <w:t>dzieła</w:t>
            </w:r>
          </w:p>
        </w:tc>
        <w:tc>
          <w:tcPr>
            <w:tcW w:w="4969" w:type="dxa"/>
          </w:tcPr>
          <w:p w14:paraId="5FF2D47F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01CEF258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0BF8F021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6820D204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4E25CDDA" w14:textId="77777777" w:rsidR="003C3BBC" w:rsidRPr="007648E6" w:rsidRDefault="00DB7D95" w:rsidP="003C3BBC">
      <w:pPr>
        <w:spacing w:after="0" w:line="240" w:lineRule="auto"/>
        <w:rPr>
          <w:sz w:val="21"/>
          <w:szCs w:val="21"/>
        </w:rPr>
      </w:pPr>
      <w:r w:rsidRPr="00DB7D95">
        <w:rPr>
          <w:sz w:val="21"/>
          <w:szCs w:val="21"/>
        </w:rPr>
        <w:t xml:space="preserve">Źródło finansowania (wskazać źródło) </w:t>
      </w:r>
      <w:r w:rsidR="003C3BBC" w:rsidRPr="00DB7D95">
        <w:rPr>
          <w:sz w:val="21"/>
          <w:szCs w:val="21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F290F" w14:paraId="72F4F598" w14:textId="77777777" w:rsidTr="00CA7D43">
        <w:trPr>
          <w:trHeight w:val="350"/>
        </w:trPr>
        <w:tc>
          <w:tcPr>
            <w:tcW w:w="10348" w:type="dxa"/>
          </w:tcPr>
          <w:p w14:paraId="1B56FB5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3A7EC2E1" w14:textId="77777777" w:rsidR="003C3BBC" w:rsidRDefault="003C3BBC" w:rsidP="003C3BBC">
      <w:pPr>
        <w:spacing w:after="0" w:line="240" w:lineRule="auto"/>
        <w:rPr>
          <w:sz w:val="21"/>
          <w:szCs w:val="21"/>
        </w:rPr>
      </w:pPr>
    </w:p>
    <w:p w14:paraId="2C06F28E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498F1245" w14:textId="77777777" w:rsidTr="007F290F">
        <w:tc>
          <w:tcPr>
            <w:tcW w:w="5637" w:type="dxa"/>
          </w:tcPr>
          <w:p w14:paraId="2193E9A2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4276C098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dysponenta środków</w:t>
            </w:r>
          </w:p>
        </w:tc>
        <w:tc>
          <w:tcPr>
            <w:tcW w:w="4969" w:type="dxa"/>
          </w:tcPr>
          <w:p w14:paraId="60C771C4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5E645148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10BCB61D" w14:textId="77777777" w:rsidR="007F290F" w:rsidRPr="007648E6" w:rsidRDefault="007F290F" w:rsidP="007F290F">
      <w:pPr>
        <w:spacing w:after="0" w:line="240" w:lineRule="auto"/>
        <w:rPr>
          <w:sz w:val="21"/>
          <w:szCs w:val="21"/>
        </w:rPr>
      </w:pPr>
    </w:p>
    <w:p w14:paraId="32A3303B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397E1C07" w14:textId="77777777" w:rsidR="00DB7D95" w:rsidRDefault="00DB7D95" w:rsidP="007F290F">
      <w:pPr>
        <w:spacing w:after="0" w:line="240" w:lineRule="auto"/>
        <w:jc w:val="both"/>
        <w:rPr>
          <w:sz w:val="21"/>
          <w:szCs w:val="21"/>
        </w:rPr>
      </w:pPr>
    </w:p>
    <w:p w14:paraId="36061528" w14:textId="77777777" w:rsidR="003C3BBC" w:rsidRPr="007648E6" w:rsidRDefault="003C3BBC" w:rsidP="007F290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Kwota: ......................</w:t>
      </w:r>
      <w:r w:rsidR="007F290F">
        <w:rPr>
          <w:sz w:val="21"/>
          <w:szCs w:val="21"/>
        </w:rPr>
        <w:t>.....</w:t>
      </w:r>
      <w:r w:rsidRPr="007648E6">
        <w:rPr>
          <w:sz w:val="21"/>
          <w:szCs w:val="21"/>
        </w:rPr>
        <w:t>.............</w:t>
      </w:r>
      <w:r w:rsidR="007F290F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zł brutto (słownie: ................................................................................................... brutto).</w:t>
      </w:r>
    </w:p>
    <w:p w14:paraId="2266667E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4D76A3C6" w14:textId="6A3B4499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Sprawdzono pod w</w:t>
      </w:r>
      <w:r w:rsidR="00C537D8">
        <w:rPr>
          <w:sz w:val="21"/>
          <w:szCs w:val="21"/>
        </w:rPr>
        <w:t xml:space="preserve">zględem formalnym </w:t>
      </w:r>
    </w:p>
    <w:p w14:paraId="5B75BF04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C537D8" w14:paraId="4EDE3A94" w14:textId="77777777" w:rsidTr="005B0032">
        <w:tc>
          <w:tcPr>
            <w:tcW w:w="5637" w:type="dxa"/>
          </w:tcPr>
          <w:p w14:paraId="4F2DDF5C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2DDE9D45" w14:textId="77777777" w:rsidR="00C537D8" w:rsidRPr="00C537D8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C537D8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C537D8">
              <w:rPr>
                <w:i/>
                <w:sz w:val="20"/>
                <w:szCs w:val="20"/>
              </w:rPr>
              <w:t xml:space="preserve"> i podpis osoby sprawdzającej</w:t>
            </w:r>
          </w:p>
        </w:tc>
        <w:tc>
          <w:tcPr>
            <w:tcW w:w="4969" w:type="dxa"/>
          </w:tcPr>
          <w:p w14:paraId="50443988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645FEB99" w14:textId="77777777" w:rsidR="00C537D8" w:rsidRPr="007F29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3E7A0C1E" w14:textId="77777777" w:rsidR="00C537D8" w:rsidRPr="007648E6" w:rsidRDefault="00C537D8" w:rsidP="00C537D8">
      <w:pPr>
        <w:spacing w:after="0" w:line="240" w:lineRule="auto"/>
        <w:rPr>
          <w:sz w:val="21"/>
          <w:szCs w:val="21"/>
        </w:rPr>
      </w:pPr>
    </w:p>
    <w:p w14:paraId="6B2FB842" w14:textId="77777777" w:rsidR="00C537D8" w:rsidRDefault="00C537D8" w:rsidP="00C537D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20BCA242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7FA96F33" w14:textId="77777777" w:rsidR="00DB7D95" w:rsidRDefault="00DB7D95" w:rsidP="00C537D8">
      <w:pPr>
        <w:spacing w:after="0" w:line="240" w:lineRule="auto"/>
        <w:jc w:val="center"/>
        <w:rPr>
          <w:sz w:val="21"/>
          <w:szCs w:val="21"/>
        </w:rPr>
      </w:pPr>
    </w:p>
    <w:p w14:paraId="221C04B2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7ECDC3C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sectPr w:rsidR="003C3BBC" w:rsidRPr="007648E6" w:rsidSect="00871C6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D8D9A" w14:textId="77777777" w:rsidR="007F290F" w:rsidRDefault="007F290F" w:rsidP="00AC40AE">
      <w:pPr>
        <w:spacing w:after="0" w:line="240" w:lineRule="auto"/>
      </w:pPr>
      <w:r>
        <w:separator/>
      </w:r>
    </w:p>
  </w:endnote>
  <w:endnote w:type="continuationSeparator" w:id="0">
    <w:p w14:paraId="11B336D2" w14:textId="77777777" w:rsidR="007F290F" w:rsidRDefault="007F290F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C0D87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3043B" w14:textId="77777777" w:rsidR="007F290F" w:rsidRDefault="007F290F" w:rsidP="00AC40AE">
      <w:pPr>
        <w:spacing w:after="0" w:line="240" w:lineRule="auto"/>
      </w:pPr>
      <w:r>
        <w:separator/>
      </w:r>
    </w:p>
  </w:footnote>
  <w:footnote w:type="continuationSeparator" w:id="0">
    <w:p w14:paraId="3671A40E" w14:textId="77777777" w:rsidR="007F290F" w:rsidRDefault="007F290F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41B25"/>
    <w:rsid w:val="001E1CE9"/>
    <w:rsid w:val="0023310B"/>
    <w:rsid w:val="003563FD"/>
    <w:rsid w:val="00394E71"/>
    <w:rsid w:val="003C3BBC"/>
    <w:rsid w:val="00416BE0"/>
    <w:rsid w:val="004344C4"/>
    <w:rsid w:val="00436694"/>
    <w:rsid w:val="004D1206"/>
    <w:rsid w:val="00536526"/>
    <w:rsid w:val="00645EE0"/>
    <w:rsid w:val="006F0D08"/>
    <w:rsid w:val="0071296E"/>
    <w:rsid w:val="007648E6"/>
    <w:rsid w:val="007C0C67"/>
    <w:rsid w:val="007F290F"/>
    <w:rsid w:val="00871C69"/>
    <w:rsid w:val="009317FB"/>
    <w:rsid w:val="0096200C"/>
    <w:rsid w:val="00991796"/>
    <w:rsid w:val="00A23CF0"/>
    <w:rsid w:val="00AC40AE"/>
    <w:rsid w:val="00B02E67"/>
    <w:rsid w:val="00B134EF"/>
    <w:rsid w:val="00B2612A"/>
    <w:rsid w:val="00B46E41"/>
    <w:rsid w:val="00BD5577"/>
    <w:rsid w:val="00BF1089"/>
    <w:rsid w:val="00C537D8"/>
    <w:rsid w:val="00CA7D43"/>
    <w:rsid w:val="00D37D45"/>
    <w:rsid w:val="00DA38DC"/>
    <w:rsid w:val="00DB7D95"/>
    <w:rsid w:val="00E80A40"/>
    <w:rsid w:val="00EF555D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9E3A58"/>
  <w15:docId w15:val="{D0AAA669-C41E-46DE-8F99-E51783F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E80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6F0EAF6</Template>
  <TotalTime>2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Anna Pauli</cp:lastModifiedBy>
  <cp:revision>5</cp:revision>
  <cp:lastPrinted>2016-05-20T07:18:00Z</cp:lastPrinted>
  <dcterms:created xsi:type="dcterms:W3CDTF">2016-10-25T09:57:00Z</dcterms:created>
  <dcterms:modified xsi:type="dcterms:W3CDTF">2016-12-01T13:10:00Z</dcterms:modified>
</cp:coreProperties>
</file>