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29" w:rsidRPr="00F03948" w:rsidRDefault="00086161" w:rsidP="00086161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F03948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335A9C" w:rsidRPr="00F03948">
        <w:rPr>
          <w:rFonts w:ascii="Times New Roman" w:hAnsi="Times New Roman" w:cs="Times New Roman"/>
          <w:i/>
          <w:sz w:val="18"/>
          <w:szCs w:val="18"/>
        </w:rPr>
        <w:t>2</w:t>
      </w:r>
      <w:r w:rsidR="00E742AA" w:rsidRPr="00F039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B2929" w:rsidRPr="00F03948">
        <w:rPr>
          <w:rFonts w:ascii="Times New Roman" w:hAnsi="Times New Roman" w:cs="Times New Roman"/>
          <w:i/>
          <w:sz w:val="18"/>
          <w:szCs w:val="18"/>
        </w:rPr>
        <w:t>do umowy nr MNiSW/BPM/2020/..</w:t>
      </w:r>
    </w:p>
    <w:p w:rsidR="00086161" w:rsidRPr="00765B07" w:rsidRDefault="00086161" w:rsidP="00086161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57571A" w:rsidRPr="00D15FC8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</w:p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edukacji wojskowej studentów w ramach legii akademickiej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71A" w:rsidRPr="006112AB" w:rsidRDefault="0057571A" w:rsidP="006112AB">
      <w:pPr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416453" w:rsidRDefault="00416453" w:rsidP="00416453">
      <w:pPr>
        <w:spacing w:after="0"/>
        <w:rPr>
          <w:rFonts w:ascii="Times New Roman" w:hAnsi="Times New Roman" w:cs="Times New Roman"/>
          <w:szCs w:val="24"/>
        </w:rPr>
      </w:pPr>
    </w:p>
    <w:p w:rsidR="00016310" w:rsidRDefault="00016310" w:rsidP="00416453">
      <w:pPr>
        <w:spacing w:after="0"/>
        <w:rPr>
          <w:rFonts w:ascii="Times New Roman" w:hAnsi="Times New Roman" w:cs="Times New Roman"/>
          <w:szCs w:val="24"/>
        </w:rPr>
      </w:pP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BB2929">
      <w:pgSz w:w="11906" w:h="16838"/>
      <w:pgMar w:top="124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5F" w:rsidRDefault="00C20D5F" w:rsidP="00D7531F">
      <w:pPr>
        <w:spacing w:after="0" w:line="240" w:lineRule="auto"/>
      </w:pPr>
      <w:r>
        <w:separator/>
      </w:r>
    </w:p>
  </w:endnote>
  <w:endnote w:type="continuationSeparator" w:id="0">
    <w:p w:rsidR="00C20D5F" w:rsidRDefault="00C20D5F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5F" w:rsidRDefault="00C20D5F" w:rsidP="00D7531F">
      <w:pPr>
        <w:spacing w:after="0" w:line="240" w:lineRule="auto"/>
      </w:pPr>
      <w:r>
        <w:separator/>
      </w:r>
    </w:p>
  </w:footnote>
  <w:footnote w:type="continuationSeparator" w:id="0">
    <w:p w:rsidR="00C20D5F" w:rsidRDefault="00C20D5F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E2F44"/>
    <w:rsid w:val="001F28E9"/>
    <w:rsid w:val="0026364C"/>
    <w:rsid w:val="00335A9C"/>
    <w:rsid w:val="003831D2"/>
    <w:rsid w:val="00416453"/>
    <w:rsid w:val="0048689F"/>
    <w:rsid w:val="004C0E3B"/>
    <w:rsid w:val="00537A83"/>
    <w:rsid w:val="00565B55"/>
    <w:rsid w:val="0057571A"/>
    <w:rsid w:val="00610E81"/>
    <w:rsid w:val="006112AB"/>
    <w:rsid w:val="0068168A"/>
    <w:rsid w:val="006D7089"/>
    <w:rsid w:val="00765B07"/>
    <w:rsid w:val="00790E71"/>
    <w:rsid w:val="00953BDB"/>
    <w:rsid w:val="009E2602"/>
    <w:rsid w:val="00AC2E0B"/>
    <w:rsid w:val="00B10CEF"/>
    <w:rsid w:val="00B335B0"/>
    <w:rsid w:val="00BB1DAE"/>
    <w:rsid w:val="00BB2929"/>
    <w:rsid w:val="00BD2844"/>
    <w:rsid w:val="00C125C2"/>
    <w:rsid w:val="00C20D5F"/>
    <w:rsid w:val="00C671A7"/>
    <w:rsid w:val="00CE6513"/>
    <w:rsid w:val="00D15FC8"/>
    <w:rsid w:val="00D2714C"/>
    <w:rsid w:val="00D6628F"/>
    <w:rsid w:val="00D7531F"/>
    <w:rsid w:val="00D8645F"/>
    <w:rsid w:val="00D86CB6"/>
    <w:rsid w:val="00DF586C"/>
    <w:rsid w:val="00E46F65"/>
    <w:rsid w:val="00E742AA"/>
    <w:rsid w:val="00EC7AEE"/>
    <w:rsid w:val="00F03948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8BD1-C657-496D-A1E9-5C9C26BB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3154A897</Template>
  <TotalTime>0</TotalTime>
  <Pages>1</Pages>
  <Words>203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Beata Królczyk</cp:lastModifiedBy>
  <cp:revision>2</cp:revision>
  <cp:lastPrinted>2019-01-14T14:05:00Z</cp:lastPrinted>
  <dcterms:created xsi:type="dcterms:W3CDTF">2020-01-16T09:31:00Z</dcterms:created>
  <dcterms:modified xsi:type="dcterms:W3CDTF">2020-01-16T09:31:00Z</dcterms:modified>
</cp:coreProperties>
</file>